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2A35" w14:textId="77777777" w:rsidR="008D341F" w:rsidRPr="005D5035" w:rsidRDefault="008D341F" w:rsidP="008D341F">
      <w:pPr>
        <w:pStyle w:val="Title"/>
        <w:jc w:val="center"/>
      </w:pPr>
      <w:r>
        <w:t>A</w:t>
      </w:r>
      <w:r w:rsidRPr="005D5035">
        <w:t>PPLICATION FORM</w:t>
      </w:r>
    </w:p>
    <w:p w14:paraId="527E19E8" w14:textId="77777777" w:rsidR="008D341F" w:rsidRPr="005D5035" w:rsidRDefault="008D341F" w:rsidP="008D341F">
      <w:pPr>
        <w:pStyle w:val="Heading2"/>
        <w:jc w:val="center"/>
      </w:pPr>
      <w:r w:rsidRPr="005D5035">
        <w:t>End-point Assessor (EPA)</w:t>
      </w:r>
      <w:r>
        <w:t xml:space="preserve"> for Apprenticeships</w:t>
      </w:r>
    </w:p>
    <w:p w14:paraId="4AB4AD47" w14:textId="77777777" w:rsidR="008D341F" w:rsidRPr="005D5035" w:rsidRDefault="008D341F" w:rsidP="008D341F"/>
    <w:p w14:paraId="10684806" w14:textId="77777777" w:rsidR="008D341F" w:rsidRPr="005D5035" w:rsidRDefault="008D341F" w:rsidP="008D341F">
      <w:r w:rsidRPr="005D5035">
        <w:t>Please refer to existing vacancies and the requirements of the role before completing this form</w:t>
      </w:r>
      <w:r>
        <w:t xml:space="preserve"> and</w:t>
      </w:r>
      <w:r w:rsidRPr="005D5035">
        <w:t xml:space="preserve"> complete all sections of the form even if you are providing a </w:t>
      </w:r>
      <w:r>
        <w:t>Curriculum Vitae (CV).</w:t>
      </w:r>
    </w:p>
    <w:p w14:paraId="0B9FCFBF" w14:textId="77777777" w:rsidR="008D341F" w:rsidRPr="005D5035" w:rsidRDefault="008D341F" w:rsidP="008D341F"/>
    <w:tbl>
      <w:tblPr>
        <w:tblStyle w:val="TableGrid"/>
        <w:tblW w:w="9351" w:type="dxa"/>
        <w:tblLook w:val="04A0" w:firstRow="1" w:lastRow="0" w:firstColumn="1" w:lastColumn="0" w:noHBand="0" w:noVBand="1"/>
      </w:tblPr>
      <w:tblGrid>
        <w:gridCol w:w="4106"/>
        <w:gridCol w:w="5245"/>
      </w:tblGrid>
      <w:tr w:rsidR="008D341F" w:rsidRPr="005D5035" w14:paraId="491A2A00" w14:textId="77777777" w:rsidTr="00AB7AEB">
        <w:tc>
          <w:tcPr>
            <w:tcW w:w="9351" w:type="dxa"/>
            <w:gridSpan w:val="2"/>
            <w:shd w:val="clear" w:color="auto" w:fill="D9D9D9" w:themeFill="background1" w:themeFillShade="D9"/>
          </w:tcPr>
          <w:p w14:paraId="0CF18365" w14:textId="77777777" w:rsidR="008D341F" w:rsidRDefault="008D341F" w:rsidP="00AB7AEB">
            <w:pPr>
              <w:pStyle w:val="Heading2"/>
            </w:pPr>
            <w:r w:rsidRPr="005D5035">
              <w:t>Personal Details</w:t>
            </w:r>
          </w:p>
          <w:p w14:paraId="284A653A" w14:textId="77777777" w:rsidR="008D341F" w:rsidRPr="00FB1676" w:rsidRDefault="008D341F" w:rsidP="00AB7AEB"/>
        </w:tc>
      </w:tr>
      <w:tr w:rsidR="008D341F" w:rsidRPr="005D5035" w14:paraId="7B4A8EB0" w14:textId="77777777" w:rsidTr="00AB7AEB">
        <w:tc>
          <w:tcPr>
            <w:tcW w:w="4106" w:type="dxa"/>
          </w:tcPr>
          <w:p w14:paraId="0BCA2A3B" w14:textId="77777777" w:rsidR="008D341F" w:rsidRPr="005D5035" w:rsidRDefault="008D341F" w:rsidP="00AB7AEB">
            <w:pPr>
              <w:spacing w:before="120" w:after="120"/>
              <w:rPr>
                <w:b/>
                <w:bCs/>
              </w:rPr>
            </w:pPr>
            <w:r w:rsidRPr="005D5035">
              <w:rPr>
                <w:b/>
                <w:bCs/>
              </w:rPr>
              <w:t>Title</w:t>
            </w:r>
          </w:p>
        </w:tc>
        <w:tc>
          <w:tcPr>
            <w:tcW w:w="5245" w:type="dxa"/>
          </w:tcPr>
          <w:p w14:paraId="65C2BFF2" w14:textId="77777777" w:rsidR="008D341F" w:rsidRPr="005D5035" w:rsidRDefault="008D341F" w:rsidP="00AB7AEB">
            <w:pPr>
              <w:spacing w:before="120" w:after="120"/>
              <w:ind w:right="2018"/>
            </w:pPr>
          </w:p>
        </w:tc>
      </w:tr>
      <w:tr w:rsidR="008D341F" w:rsidRPr="005D5035" w14:paraId="03BDCD2A" w14:textId="77777777" w:rsidTr="00AB7AEB">
        <w:tc>
          <w:tcPr>
            <w:tcW w:w="4106" w:type="dxa"/>
          </w:tcPr>
          <w:p w14:paraId="7650E5BA" w14:textId="77777777" w:rsidR="008D341F" w:rsidRPr="005D5035" w:rsidRDefault="008D341F" w:rsidP="00AB7AEB">
            <w:pPr>
              <w:spacing w:before="120" w:after="120"/>
              <w:rPr>
                <w:b/>
                <w:bCs/>
              </w:rPr>
            </w:pPr>
            <w:r w:rsidRPr="005D5035">
              <w:rPr>
                <w:b/>
                <w:bCs/>
              </w:rPr>
              <w:t>First Name</w:t>
            </w:r>
          </w:p>
        </w:tc>
        <w:tc>
          <w:tcPr>
            <w:tcW w:w="5245" w:type="dxa"/>
          </w:tcPr>
          <w:p w14:paraId="188A1113" w14:textId="77777777" w:rsidR="008D341F" w:rsidRPr="005D5035" w:rsidRDefault="008D341F" w:rsidP="00AB7AEB">
            <w:pPr>
              <w:spacing w:before="120" w:after="120"/>
            </w:pPr>
          </w:p>
        </w:tc>
      </w:tr>
      <w:tr w:rsidR="008D341F" w:rsidRPr="005D5035" w14:paraId="5F5B5806" w14:textId="77777777" w:rsidTr="00AB7AEB">
        <w:tc>
          <w:tcPr>
            <w:tcW w:w="4106" w:type="dxa"/>
          </w:tcPr>
          <w:p w14:paraId="23746DC5" w14:textId="77777777" w:rsidR="008D341F" w:rsidRPr="005D5035" w:rsidRDefault="008D341F" w:rsidP="00AB7AEB">
            <w:pPr>
              <w:spacing w:before="120" w:after="120"/>
              <w:rPr>
                <w:b/>
                <w:bCs/>
              </w:rPr>
            </w:pPr>
            <w:r w:rsidRPr="005D5035">
              <w:rPr>
                <w:b/>
                <w:bCs/>
              </w:rPr>
              <w:t>Last Name</w:t>
            </w:r>
          </w:p>
        </w:tc>
        <w:tc>
          <w:tcPr>
            <w:tcW w:w="5245" w:type="dxa"/>
          </w:tcPr>
          <w:p w14:paraId="44A3EA2B" w14:textId="77777777" w:rsidR="008D341F" w:rsidRPr="005D5035" w:rsidRDefault="008D341F" w:rsidP="00AB7AEB">
            <w:pPr>
              <w:spacing w:before="120" w:after="120"/>
            </w:pPr>
          </w:p>
        </w:tc>
      </w:tr>
      <w:tr w:rsidR="008D341F" w:rsidRPr="005D5035" w14:paraId="38C41B7F" w14:textId="77777777" w:rsidTr="00AB7AEB">
        <w:tc>
          <w:tcPr>
            <w:tcW w:w="4106" w:type="dxa"/>
          </w:tcPr>
          <w:p w14:paraId="4E4CC74E" w14:textId="77777777" w:rsidR="008D341F" w:rsidRPr="005D5035" w:rsidRDefault="008D341F" w:rsidP="00AB7AEB">
            <w:pPr>
              <w:spacing w:before="120" w:after="120"/>
              <w:rPr>
                <w:b/>
                <w:bCs/>
              </w:rPr>
            </w:pPr>
            <w:r w:rsidRPr="005D5035">
              <w:rPr>
                <w:b/>
                <w:bCs/>
              </w:rPr>
              <w:t>Address</w:t>
            </w:r>
          </w:p>
        </w:tc>
        <w:tc>
          <w:tcPr>
            <w:tcW w:w="5245" w:type="dxa"/>
          </w:tcPr>
          <w:p w14:paraId="7286CF1A" w14:textId="77777777" w:rsidR="008D341F" w:rsidRPr="005D5035" w:rsidRDefault="008D341F" w:rsidP="00AB7AEB">
            <w:pPr>
              <w:spacing w:before="120" w:after="120"/>
            </w:pPr>
          </w:p>
        </w:tc>
      </w:tr>
      <w:tr w:rsidR="008D341F" w:rsidRPr="005D5035" w14:paraId="29AFB871" w14:textId="77777777" w:rsidTr="00AB7AEB">
        <w:tc>
          <w:tcPr>
            <w:tcW w:w="4106" w:type="dxa"/>
          </w:tcPr>
          <w:p w14:paraId="565FA523" w14:textId="77777777" w:rsidR="008D341F" w:rsidRPr="005D5035" w:rsidRDefault="008D341F" w:rsidP="00AB7AEB">
            <w:pPr>
              <w:spacing w:before="120" w:after="120"/>
              <w:rPr>
                <w:b/>
                <w:bCs/>
              </w:rPr>
            </w:pPr>
            <w:r w:rsidRPr="005D5035">
              <w:rPr>
                <w:b/>
                <w:bCs/>
              </w:rPr>
              <w:t>Postcode</w:t>
            </w:r>
          </w:p>
        </w:tc>
        <w:tc>
          <w:tcPr>
            <w:tcW w:w="5245" w:type="dxa"/>
          </w:tcPr>
          <w:p w14:paraId="2E4F0CED" w14:textId="77777777" w:rsidR="008D341F" w:rsidRPr="005D5035" w:rsidRDefault="008D341F" w:rsidP="00AB7AEB">
            <w:pPr>
              <w:spacing w:before="120" w:after="120"/>
            </w:pPr>
          </w:p>
        </w:tc>
      </w:tr>
      <w:tr w:rsidR="008D341F" w:rsidRPr="005D5035" w14:paraId="2EB9193C" w14:textId="77777777" w:rsidTr="00AB7AEB">
        <w:tc>
          <w:tcPr>
            <w:tcW w:w="4106" w:type="dxa"/>
          </w:tcPr>
          <w:p w14:paraId="55438072" w14:textId="77777777" w:rsidR="008D341F" w:rsidRPr="005D5035" w:rsidRDefault="008D341F" w:rsidP="00AB7AEB">
            <w:pPr>
              <w:spacing w:before="120" w:after="120"/>
              <w:rPr>
                <w:b/>
                <w:bCs/>
              </w:rPr>
            </w:pPr>
            <w:r w:rsidRPr="005D5035">
              <w:rPr>
                <w:b/>
                <w:bCs/>
              </w:rPr>
              <w:t>Email address</w:t>
            </w:r>
          </w:p>
        </w:tc>
        <w:tc>
          <w:tcPr>
            <w:tcW w:w="5245" w:type="dxa"/>
          </w:tcPr>
          <w:p w14:paraId="19A37480" w14:textId="77777777" w:rsidR="008D341F" w:rsidRPr="005D5035" w:rsidRDefault="008D341F" w:rsidP="00AB7AEB">
            <w:pPr>
              <w:spacing w:before="120" w:after="120"/>
            </w:pPr>
          </w:p>
        </w:tc>
      </w:tr>
      <w:tr w:rsidR="008D341F" w:rsidRPr="005D5035" w14:paraId="41202D98" w14:textId="77777777" w:rsidTr="00AB7AEB">
        <w:tc>
          <w:tcPr>
            <w:tcW w:w="4106" w:type="dxa"/>
          </w:tcPr>
          <w:p w14:paraId="0E09D842" w14:textId="77777777" w:rsidR="008D341F" w:rsidRPr="005D5035" w:rsidRDefault="008D341F" w:rsidP="00AB7AEB">
            <w:pPr>
              <w:spacing w:before="120" w:after="120"/>
              <w:rPr>
                <w:b/>
                <w:bCs/>
              </w:rPr>
            </w:pPr>
            <w:r w:rsidRPr="005D5035">
              <w:rPr>
                <w:b/>
                <w:bCs/>
              </w:rPr>
              <w:t xml:space="preserve">Contact Telephone </w:t>
            </w:r>
            <w:r>
              <w:rPr>
                <w:b/>
                <w:bCs/>
              </w:rPr>
              <w:t>Number</w:t>
            </w:r>
          </w:p>
        </w:tc>
        <w:tc>
          <w:tcPr>
            <w:tcW w:w="5245" w:type="dxa"/>
          </w:tcPr>
          <w:p w14:paraId="2ABA1E11" w14:textId="77777777" w:rsidR="008D341F" w:rsidRPr="005D5035" w:rsidRDefault="008D341F" w:rsidP="00AB7AEB">
            <w:pPr>
              <w:spacing w:before="120" w:after="120"/>
            </w:pPr>
          </w:p>
        </w:tc>
      </w:tr>
      <w:tr w:rsidR="008D341F" w:rsidRPr="005D5035" w14:paraId="7376A55A" w14:textId="77777777" w:rsidTr="00AB7AEB">
        <w:tc>
          <w:tcPr>
            <w:tcW w:w="4106" w:type="dxa"/>
          </w:tcPr>
          <w:p w14:paraId="0A81FBA3" w14:textId="77777777" w:rsidR="008D341F" w:rsidRPr="00322F27" w:rsidRDefault="008D341F" w:rsidP="00AB7AEB">
            <w:pPr>
              <w:spacing w:before="120" w:after="120"/>
              <w:rPr>
                <w:b/>
                <w:bCs/>
              </w:rPr>
            </w:pPr>
            <w:r w:rsidRPr="00322F27">
              <w:rPr>
                <w:b/>
                <w:bCs/>
              </w:rPr>
              <w:t>Gender/Unspecified</w:t>
            </w:r>
            <w:r>
              <w:rPr>
                <w:b/>
                <w:bCs/>
              </w:rPr>
              <w:t xml:space="preserve"> (optional)</w:t>
            </w:r>
          </w:p>
        </w:tc>
        <w:tc>
          <w:tcPr>
            <w:tcW w:w="5245" w:type="dxa"/>
          </w:tcPr>
          <w:p w14:paraId="379F4068" w14:textId="77777777" w:rsidR="008D341F" w:rsidRPr="005D5035" w:rsidRDefault="008D341F" w:rsidP="00AB7AEB">
            <w:pPr>
              <w:spacing w:before="120" w:after="120"/>
            </w:pPr>
          </w:p>
        </w:tc>
      </w:tr>
    </w:tbl>
    <w:p w14:paraId="29B26A27" w14:textId="77777777" w:rsidR="008D341F" w:rsidRPr="005D5035" w:rsidRDefault="008D341F" w:rsidP="008D341F"/>
    <w:p w14:paraId="3C9F28C5" w14:textId="77777777" w:rsidR="008D341F" w:rsidRPr="005D5035" w:rsidRDefault="008D341F" w:rsidP="008D341F"/>
    <w:tbl>
      <w:tblPr>
        <w:tblStyle w:val="TableGrid"/>
        <w:tblW w:w="9351" w:type="dxa"/>
        <w:tblLook w:val="04A0" w:firstRow="1" w:lastRow="0" w:firstColumn="1" w:lastColumn="0" w:noHBand="0" w:noVBand="1"/>
      </w:tblPr>
      <w:tblGrid>
        <w:gridCol w:w="7083"/>
        <w:gridCol w:w="2268"/>
      </w:tblGrid>
      <w:tr w:rsidR="008D341F" w:rsidRPr="005D5035" w14:paraId="6CD9D139" w14:textId="77777777" w:rsidTr="00AB7AEB">
        <w:tc>
          <w:tcPr>
            <w:tcW w:w="9351" w:type="dxa"/>
            <w:gridSpan w:val="2"/>
            <w:shd w:val="clear" w:color="auto" w:fill="D9D9D9" w:themeFill="background1" w:themeFillShade="D9"/>
          </w:tcPr>
          <w:p w14:paraId="40EBD5CC" w14:textId="77777777" w:rsidR="008D341F" w:rsidRPr="005D5035" w:rsidRDefault="008D341F" w:rsidP="00AB7AEB">
            <w:pPr>
              <w:pStyle w:val="Heading2"/>
            </w:pPr>
            <w:r w:rsidRPr="005D5035">
              <w:t>Apprenticeship Standards</w:t>
            </w:r>
          </w:p>
          <w:p w14:paraId="3275D0D9" w14:textId="77777777" w:rsidR="008D341F" w:rsidRPr="005D5035" w:rsidRDefault="008D341F" w:rsidP="00AB7AEB">
            <w:pPr>
              <w:spacing w:after="120"/>
            </w:pPr>
            <w:r w:rsidRPr="005D5035">
              <w:t xml:space="preserve">Please list the Apprenticeship </w:t>
            </w:r>
            <w:r>
              <w:t>S</w:t>
            </w:r>
            <w:r w:rsidRPr="005D5035">
              <w:t>tandard(s) you wish to be considered for as an EPA</w:t>
            </w:r>
          </w:p>
        </w:tc>
      </w:tr>
      <w:tr w:rsidR="008D341F" w:rsidRPr="005D5035" w14:paraId="70850537" w14:textId="77777777" w:rsidTr="00AB7AEB">
        <w:tc>
          <w:tcPr>
            <w:tcW w:w="7083" w:type="dxa"/>
          </w:tcPr>
          <w:p w14:paraId="7B3C60FA" w14:textId="77777777" w:rsidR="008D341F" w:rsidRPr="005D5035" w:rsidRDefault="008D341F" w:rsidP="00AB7AEB">
            <w:pPr>
              <w:spacing w:before="120" w:after="120"/>
              <w:jc w:val="center"/>
              <w:rPr>
                <w:b/>
                <w:bCs/>
              </w:rPr>
            </w:pPr>
            <w:r w:rsidRPr="005D5035">
              <w:rPr>
                <w:b/>
                <w:bCs/>
              </w:rPr>
              <w:t>Standard</w:t>
            </w:r>
          </w:p>
        </w:tc>
        <w:tc>
          <w:tcPr>
            <w:tcW w:w="2268" w:type="dxa"/>
          </w:tcPr>
          <w:p w14:paraId="56615EF7" w14:textId="77777777" w:rsidR="008D341F" w:rsidRPr="005D5035" w:rsidRDefault="008D341F" w:rsidP="00AB7AEB">
            <w:pPr>
              <w:spacing w:before="120" w:after="120"/>
              <w:jc w:val="center"/>
              <w:rPr>
                <w:b/>
                <w:bCs/>
              </w:rPr>
            </w:pPr>
            <w:r w:rsidRPr="005D5035">
              <w:rPr>
                <w:b/>
                <w:bCs/>
              </w:rPr>
              <w:t>Level(s)</w:t>
            </w:r>
          </w:p>
        </w:tc>
      </w:tr>
      <w:tr w:rsidR="008D341F" w:rsidRPr="005D5035" w14:paraId="057541EB" w14:textId="77777777" w:rsidTr="00AB7AEB">
        <w:tc>
          <w:tcPr>
            <w:tcW w:w="7083" w:type="dxa"/>
          </w:tcPr>
          <w:p w14:paraId="3A2606DE" w14:textId="77777777" w:rsidR="008D341F" w:rsidRPr="005D5035" w:rsidRDefault="008D341F" w:rsidP="00AB7AEB">
            <w:pPr>
              <w:spacing w:before="120" w:after="120"/>
            </w:pPr>
          </w:p>
        </w:tc>
        <w:tc>
          <w:tcPr>
            <w:tcW w:w="2268" w:type="dxa"/>
          </w:tcPr>
          <w:p w14:paraId="5FE23E19" w14:textId="77777777" w:rsidR="008D341F" w:rsidRPr="005D5035" w:rsidRDefault="008D341F" w:rsidP="00AB7AEB">
            <w:pPr>
              <w:spacing w:before="120" w:after="120"/>
            </w:pPr>
          </w:p>
        </w:tc>
      </w:tr>
      <w:tr w:rsidR="008D341F" w:rsidRPr="005D5035" w14:paraId="025984E8" w14:textId="77777777" w:rsidTr="00AB7AEB">
        <w:tc>
          <w:tcPr>
            <w:tcW w:w="7083" w:type="dxa"/>
          </w:tcPr>
          <w:p w14:paraId="7E6E7902" w14:textId="77777777" w:rsidR="008D341F" w:rsidRPr="005D5035" w:rsidRDefault="008D341F" w:rsidP="00AB7AEB">
            <w:pPr>
              <w:spacing w:before="120" w:after="120"/>
            </w:pPr>
          </w:p>
        </w:tc>
        <w:tc>
          <w:tcPr>
            <w:tcW w:w="2268" w:type="dxa"/>
          </w:tcPr>
          <w:p w14:paraId="6F253B1C" w14:textId="77777777" w:rsidR="008D341F" w:rsidRPr="005D5035" w:rsidRDefault="008D341F" w:rsidP="00AB7AEB">
            <w:pPr>
              <w:spacing w:before="120" w:after="120"/>
            </w:pPr>
          </w:p>
        </w:tc>
      </w:tr>
      <w:tr w:rsidR="008D341F" w:rsidRPr="005D5035" w14:paraId="731FD651" w14:textId="77777777" w:rsidTr="00AB7AEB">
        <w:tc>
          <w:tcPr>
            <w:tcW w:w="7083" w:type="dxa"/>
          </w:tcPr>
          <w:p w14:paraId="3F4C62C4" w14:textId="77777777" w:rsidR="008D341F" w:rsidRPr="005D5035" w:rsidRDefault="008D341F" w:rsidP="00AB7AEB">
            <w:pPr>
              <w:spacing w:before="120" w:after="120"/>
            </w:pPr>
          </w:p>
        </w:tc>
        <w:tc>
          <w:tcPr>
            <w:tcW w:w="2268" w:type="dxa"/>
          </w:tcPr>
          <w:p w14:paraId="7075D2AB" w14:textId="77777777" w:rsidR="008D341F" w:rsidRPr="005D5035" w:rsidRDefault="008D341F" w:rsidP="00AB7AEB">
            <w:pPr>
              <w:spacing w:before="120" w:after="120"/>
            </w:pPr>
          </w:p>
        </w:tc>
      </w:tr>
      <w:tr w:rsidR="008D341F" w:rsidRPr="005D5035" w14:paraId="1AB1E0F5" w14:textId="77777777" w:rsidTr="00AB7AEB">
        <w:tc>
          <w:tcPr>
            <w:tcW w:w="7083" w:type="dxa"/>
          </w:tcPr>
          <w:p w14:paraId="276DC65B" w14:textId="77777777" w:rsidR="008D341F" w:rsidRPr="005D5035" w:rsidRDefault="008D341F" w:rsidP="00AB7AEB">
            <w:pPr>
              <w:spacing w:before="120" w:after="120"/>
            </w:pPr>
          </w:p>
        </w:tc>
        <w:tc>
          <w:tcPr>
            <w:tcW w:w="2268" w:type="dxa"/>
          </w:tcPr>
          <w:p w14:paraId="395F5E4F" w14:textId="77777777" w:rsidR="008D341F" w:rsidRPr="005D5035" w:rsidRDefault="008D341F" w:rsidP="00AB7AEB">
            <w:pPr>
              <w:spacing w:before="120" w:after="120"/>
            </w:pPr>
          </w:p>
        </w:tc>
      </w:tr>
      <w:tr w:rsidR="008D341F" w:rsidRPr="005D5035" w14:paraId="616FC87A" w14:textId="77777777" w:rsidTr="00AB7AEB">
        <w:tc>
          <w:tcPr>
            <w:tcW w:w="7083" w:type="dxa"/>
          </w:tcPr>
          <w:p w14:paraId="350FCBD4" w14:textId="77777777" w:rsidR="008D341F" w:rsidRPr="005D5035" w:rsidRDefault="008D341F" w:rsidP="00AB7AEB">
            <w:pPr>
              <w:spacing w:before="120" w:after="120"/>
            </w:pPr>
          </w:p>
        </w:tc>
        <w:tc>
          <w:tcPr>
            <w:tcW w:w="2268" w:type="dxa"/>
          </w:tcPr>
          <w:p w14:paraId="3A0B6007" w14:textId="77777777" w:rsidR="008D341F" w:rsidRPr="005D5035" w:rsidRDefault="008D341F" w:rsidP="00AB7AEB">
            <w:pPr>
              <w:spacing w:before="120" w:after="120"/>
            </w:pPr>
          </w:p>
        </w:tc>
      </w:tr>
    </w:tbl>
    <w:p w14:paraId="186AEBA8" w14:textId="77777777" w:rsidR="008D341F" w:rsidRPr="005D5035" w:rsidRDefault="008D341F" w:rsidP="008D341F">
      <w:r w:rsidRPr="005D5035">
        <w:tab/>
      </w:r>
      <w:r w:rsidRPr="005D5035">
        <w:tab/>
      </w:r>
      <w:r w:rsidRPr="005D5035">
        <w:tab/>
      </w:r>
      <w:r w:rsidRPr="005D5035">
        <w:tab/>
      </w:r>
    </w:p>
    <w:p w14:paraId="58DF3EC2" w14:textId="77777777" w:rsidR="008D341F" w:rsidRDefault="008D341F" w:rsidP="008D341F">
      <w:pPr>
        <w:rPr>
          <w:b/>
          <w:bCs/>
        </w:rPr>
      </w:pPr>
      <w:r w:rsidRPr="005D5035">
        <w:rPr>
          <w:b/>
          <w:bCs/>
        </w:rPr>
        <w:lastRenderedPageBreak/>
        <w:t xml:space="preserve">For </w:t>
      </w:r>
      <w:r w:rsidRPr="005D5035">
        <w:rPr>
          <w:b/>
          <w:bCs/>
          <w:u w:val="single"/>
        </w:rPr>
        <w:t>each</w:t>
      </w:r>
      <w:r w:rsidRPr="005D5035">
        <w:rPr>
          <w:b/>
          <w:bCs/>
        </w:rPr>
        <w:t xml:space="preserve"> of the Standards listed above, please provide the relevant information requested</w:t>
      </w:r>
      <w:r>
        <w:rPr>
          <w:b/>
          <w:bCs/>
        </w:rPr>
        <w:t xml:space="preserve"> in the ‘Competency Requirements’ section of the form.</w:t>
      </w:r>
    </w:p>
    <w:p w14:paraId="07777132" w14:textId="77777777" w:rsidR="008D341F" w:rsidRDefault="008D341F" w:rsidP="008D341F">
      <w:pPr>
        <w:rPr>
          <w:b/>
          <w:bCs/>
        </w:rPr>
      </w:pPr>
    </w:p>
    <w:tbl>
      <w:tblPr>
        <w:tblStyle w:val="TableGrid"/>
        <w:tblW w:w="9351" w:type="dxa"/>
        <w:tblLook w:val="04A0" w:firstRow="1" w:lastRow="0" w:firstColumn="1" w:lastColumn="0" w:noHBand="0" w:noVBand="1"/>
      </w:tblPr>
      <w:tblGrid>
        <w:gridCol w:w="3397"/>
        <w:gridCol w:w="3093"/>
        <w:gridCol w:w="2861"/>
      </w:tblGrid>
      <w:tr w:rsidR="008D341F" w:rsidRPr="005D5035" w14:paraId="201C0C25" w14:textId="77777777" w:rsidTr="00AB7AEB">
        <w:tc>
          <w:tcPr>
            <w:tcW w:w="9351" w:type="dxa"/>
            <w:gridSpan w:val="3"/>
            <w:shd w:val="clear" w:color="auto" w:fill="D9D9D9" w:themeFill="background1" w:themeFillShade="D9"/>
          </w:tcPr>
          <w:p w14:paraId="0C3E410A" w14:textId="77777777" w:rsidR="008D341F" w:rsidRPr="005D5035" w:rsidRDefault="008D341F" w:rsidP="00AB7AEB">
            <w:pPr>
              <w:pStyle w:val="Heading2"/>
            </w:pPr>
            <w:r w:rsidRPr="005D5035">
              <w:t>Qualifications – Vocational or Academic</w:t>
            </w:r>
          </w:p>
          <w:p w14:paraId="4B51E71C" w14:textId="77777777" w:rsidR="008D341F" w:rsidRPr="005D5035" w:rsidRDefault="008D341F" w:rsidP="00AB7AEB">
            <w:pPr>
              <w:spacing w:after="120"/>
            </w:pPr>
            <w:r w:rsidRPr="005D5035">
              <w:t>Please give details of relevant qualifications including achievement of any Assessor/Verifier or other quality assurance qualifications</w:t>
            </w:r>
          </w:p>
        </w:tc>
      </w:tr>
      <w:tr w:rsidR="008D341F" w:rsidRPr="005D5035" w14:paraId="0E9B4B14" w14:textId="77777777" w:rsidTr="00AB7AEB">
        <w:tc>
          <w:tcPr>
            <w:tcW w:w="3397" w:type="dxa"/>
          </w:tcPr>
          <w:p w14:paraId="6F0A9B4A" w14:textId="77777777" w:rsidR="008D341F" w:rsidRPr="005D5035" w:rsidRDefault="008D341F" w:rsidP="00AB7AEB">
            <w:pPr>
              <w:spacing w:before="120" w:after="120"/>
              <w:jc w:val="center"/>
              <w:rPr>
                <w:b/>
                <w:bCs/>
              </w:rPr>
            </w:pPr>
            <w:r w:rsidRPr="005D5035">
              <w:rPr>
                <w:b/>
                <w:bCs/>
              </w:rPr>
              <w:t>Subject</w:t>
            </w:r>
          </w:p>
        </w:tc>
        <w:tc>
          <w:tcPr>
            <w:tcW w:w="3093" w:type="dxa"/>
          </w:tcPr>
          <w:p w14:paraId="04F45A66" w14:textId="77777777" w:rsidR="008D341F" w:rsidRPr="005D5035" w:rsidRDefault="008D341F" w:rsidP="00AB7AEB">
            <w:pPr>
              <w:spacing w:before="120" w:after="120"/>
              <w:jc w:val="center"/>
              <w:rPr>
                <w:b/>
                <w:bCs/>
              </w:rPr>
            </w:pPr>
            <w:r w:rsidRPr="005D5035">
              <w:rPr>
                <w:b/>
                <w:bCs/>
              </w:rPr>
              <w:t>Qualification</w:t>
            </w:r>
          </w:p>
        </w:tc>
        <w:tc>
          <w:tcPr>
            <w:tcW w:w="2861" w:type="dxa"/>
          </w:tcPr>
          <w:p w14:paraId="2D3CBFEA" w14:textId="77777777" w:rsidR="008D341F" w:rsidRPr="005D5035" w:rsidRDefault="008D341F" w:rsidP="00AB7AEB">
            <w:pPr>
              <w:spacing w:before="120" w:after="120"/>
              <w:jc w:val="center"/>
              <w:rPr>
                <w:b/>
                <w:bCs/>
              </w:rPr>
            </w:pPr>
            <w:r w:rsidRPr="005D5035">
              <w:rPr>
                <w:b/>
                <w:bCs/>
              </w:rPr>
              <w:t>Date of Award</w:t>
            </w:r>
          </w:p>
        </w:tc>
      </w:tr>
      <w:tr w:rsidR="008D341F" w:rsidRPr="005D5035" w14:paraId="7C04B75C" w14:textId="77777777" w:rsidTr="00AB7AEB">
        <w:tc>
          <w:tcPr>
            <w:tcW w:w="3397" w:type="dxa"/>
          </w:tcPr>
          <w:p w14:paraId="769BF449" w14:textId="77777777" w:rsidR="008D341F" w:rsidRPr="005D5035" w:rsidRDefault="008D341F" w:rsidP="00AB7AEB">
            <w:pPr>
              <w:spacing w:before="120" w:after="120"/>
              <w:rPr>
                <w:b/>
                <w:bCs/>
              </w:rPr>
            </w:pPr>
          </w:p>
          <w:p w14:paraId="57F7934C" w14:textId="77777777" w:rsidR="008D341F" w:rsidRPr="005D5035" w:rsidRDefault="008D341F" w:rsidP="00AB7AEB">
            <w:pPr>
              <w:spacing w:before="120" w:after="120"/>
              <w:rPr>
                <w:b/>
                <w:bCs/>
              </w:rPr>
            </w:pPr>
          </w:p>
        </w:tc>
        <w:tc>
          <w:tcPr>
            <w:tcW w:w="3093" w:type="dxa"/>
          </w:tcPr>
          <w:p w14:paraId="4FDAB156" w14:textId="77777777" w:rsidR="008D341F" w:rsidRPr="005D5035" w:rsidRDefault="008D341F" w:rsidP="00AB7AEB">
            <w:pPr>
              <w:spacing w:before="120" w:after="120"/>
              <w:rPr>
                <w:b/>
                <w:bCs/>
              </w:rPr>
            </w:pPr>
          </w:p>
        </w:tc>
        <w:tc>
          <w:tcPr>
            <w:tcW w:w="2861" w:type="dxa"/>
          </w:tcPr>
          <w:p w14:paraId="13D20B35" w14:textId="77777777" w:rsidR="008D341F" w:rsidRPr="005D5035" w:rsidRDefault="008D341F" w:rsidP="00AB7AEB">
            <w:pPr>
              <w:spacing w:before="120" w:after="120"/>
              <w:rPr>
                <w:b/>
                <w:bCs/>
              </w:rPr>
            </w:pPr>
          </w:p>
        </w:tc>
      </w:tr>
      <w:tr w:rsidR="008D341F" w:rsidRPr="005D5035" w14:paraId="72A756AF" w14:textId="77777777" w:rsidTr="00AB7AEB">
        <w:tc>
          <w:tcPr>
            <w:tcW w:w="3397" w:type="dxa"/>
          </w:tcPr>
          <w:p w14:paraId="5BFB2CB8" w14:textId="77777777" w:rsidR="008D341F" w:rsidRPr="005D5035" w:rsidRDefault="008D341F" w:rsidP="00AB7AEB">
            <w:pPr>
              <w:spacing w:before="120" w:after="120"/>
              <w:rPr>
                <w:b/>
                <w:bCs/>
              </w:rPr>
            </w:pPr>
          </w:p>
          <w:p w14:paraId="4DEF890D" w14:textId="77777777" w:rsidR="008D341F" w:rsidRPr="005D5035" w:rsidRDefault="008D341F" w:rsidP="00AB7AEB">
            <w:pPr>
              <w:spacing w:before="120" w:after="120"/>
              <w:rPr>
                <w:b/>
                <w:bCs/>
              </w:rPr>
            </w:pPr>
          </w:p>
        </w:tc>
        <w:tc>
          <w:tcPr>
            <w:tcW w:w="3093" w:type="dxa"/>
          </w:tcPr>
          <w:p w14:paraId="79699B60" w14:textId="77777777" w:rsidR="008D341F" w:rsidRPr="005D5035" w:rsidRDefault="008D341F" w:rsidP="00AB7AEB">
            <w:pPr>
              <w:spacing w:before="120" w:after="120"/>
              <w:rPr>
                <w:b/>
                <w:bCs/>
              </w:rPr>
            </w:pPr>
          </w:p>
        </w:tc>
        <w:tc>
          <w:tcPr>
            <w:tcW w:w="2861" w:type="dxa"/>
          </w:tcPr>
          <w:p w14:paraId="637AA20A" w14:textId="77777777" w:rsidR="008D341F" w:rsidRPr="005D5035" w:rsidRDefault="008D341F" w:rsidP="00AB7AEB">
            <w:pPr>
              <w:spacing w:before="120" w:after="120"/>
              <w:rPr>
                <w:b/>
                <w:bCs/>
              </w:rPr>
            </w:pPr>
          </w:p>
        </w:tc>
      </w:tr>
      <w:tr w:rsidR="008D341F" w:rsidRPr="005D5035" w14:paraId="6CF04E0D" w14:textId="77777777" w:rsidTr="00AB7AEB">
        <w:tc>
          <w:tcPr>
            <w:tcW w:w="3397" w:type="dxa"/>
          </w:tcPr>
          <w:p w14:paraId="18B57DD9" w14:textId="77777777" w:rsidR="008D341F" w:rsidRPr="005D5035" w:rsidRDefault="008D341F" w:rsidP="00AB7AEB">
            <w:pPr>
              <w:spacing w:before="120" w:after="120"/>
              <w:rPr>
                <w:b/>
                <w:bCs/>
              </w:rPr>
            </w:pPr>
          </w:p>
          <w:p w14:paraId="05A9B47E" w14:textId="77777777" w:rsidR="008D341F" w:rsidRPr="005D5035" w:rsidRDefault="008D341F" w:rsidP="00AB7AEB">
            <w:pPr>
              <w:spacing w:before="120" w:after="120"/>
              <w:rPr>
                <w:b/>
                <w:bCs/>
              </w:rPr>
            </w:pPr>
          </w:p>
        </w:tc>
        <w:tc>
          <w:tcPr>
            <w:tcW w:w="3093" w:type="dxa"/>
          </w:tcPr>
          <w:p w14:paraId="5A7E0443" w14:textId="77777777" w:rsidR="008D341F" w:rsidRPr="005D5035" w:rsidRDefault="008D341F" w:rsidP="00AB7AEB">
            <w:pPr>
              <w:spacing w:before="120" w:after="120"/>
              <w:rPr>
                <w:b/>
                <w:bCs/>
              </w:rPr>
            </w:pPr>
          </w:p>
        </w:tc>
        <w:tc>
          <w:tcPr>
            <w:tcW w:w="2861" w:type="dxa"/>
          </w:tcPr>
          <w:p w14:paraId="2F766AEA" w14:textId="77777777" w:rsidR="008D341F" w:rsidRPr="005D5035" w:rsidRDefault="008D341F" w:rsidP="00AB7AEB">
            <w:pPr>
              <w:spacing w:before="120" w:after="120"/>
              <w:rPr>
                <w:b/>
                <w:bCs/>
              </w:rPr>
            </w:pPr>
          </w:p>
        </w:tc>
      </w:tr>
      <w:tr w:rsidR="008D341F" w:rsidRPr="005D5035" w14:paraId="237CFB8F" w14:textId="77777777" w:rsidTr="00AB7AEB">
        <w:tc>
          <w:tcPr>
            <w:tcW w:w="3397" w:type="dxa"/>
          </w:tcPr>
          <w:p w14:paraId="59EF27A8" w14:textId="77777777" w:rsidR="008D341F" w:rsidRPr="005D5035" w:rsidRDefault="008D341F" w:rsidP="00AB7AEB">
            <w:pPr>
              <w:spacing w:before="120" w:after="120"/>
              <w:rPr>
                <w:b/>
                <w:bCs/>
              </w:rPr>
            </w:pPr>
          </w:p>
          <w:p w14:paraId="46D13744" w14:textId="77777777" w:rsidR="008D341F" w:rsidRPr="005D5035" w:rsidRDefault="008D341F" w:rsidP="00AB7AEB">
            <w:pPr>
              <w:spacing w:before="120" w:after="120"/>
              <w:rPr>
                <w:b/>
                <w:bCs/>
              </w:rPr>
            </w:pPr>
          </w:p>
        </w:tc>
        <w:tc>
          <w:tcPr>
            <w:tcW w:w="3093" w:type="dxa"/>
          </w:tcPr>
          <w:p w14:paraId="6342005F" w14:textId="77777777" w:rsidR="008D341F" w:rsidRPr="005D5035" w:rsidRDefault="008D341F" w:rsidP="00AB7AEB">
            <w:pPr>
              <w:spacing w:before="120" w:after="120"/>
              <w:rPr>
                <w:b/>
                <w:bCs/>
              </w:rPr>
            </w:pPr>
          </w:p>
        </w:tc>
        <w:tc>
          <w:tcPr>
            <w:tcW w:w="2861" w:type="dxa"/>
          </w:tcPr>
          <w:p w14:paraId="76152017" w14:textId="77777777" w:rsidR="008D341F" w:rsidRPr="005D5035" w:rsidRDefault="008D341F" w:rsidP="00AB7AEB">
            <w:pPr>
              <w:spacing w:before="120" w:after="120"/>
              <w:rPr>
                <w:b/>
                <w:bCs/>
              </w:rPr>
            </w:pPr>
          </w:p>
        </w:tc>
      </w:tr>
      <w:tr w:rsidR="008D341F" w:rsidRPr="005D5035" w14:paraId="2B59CAFC" w14:textId="77777777" w:rsidTr="00AB7AEB">
        <w:tc>
          <w:tcPr>
            <w:tcW w:w="3397" w:type="dxa"/>
          </w:tcPr>
          <w:p w14:paraId="0CCB5154" w14:textId="77777777" w:rsidR="008D341F" w:rsidRPr="005D5035" w:rsidRDefault="008D341F" w:rsidP="00AB7AEB">
            <w:pPr>
              <w:spacing w:before="120" w:after="120"/>
              <w:rPr>
                <w:b/>
                <w:bCs/>
              </w:rPr>
            </w:pPr>
          </w:p>
          <w:p w14:paraId="6EFBB5B7" w14:textId="77777777" w:rsidR="008D341F" w:rsidRPr="005D5035" w:rsidRDefault="008D341F" w:rsidP="00AB7AEB">
            <w:pPr>
              <w:spacing w:before="120" w:after="120"/>
              <w:rPr>
                <w:b/>
                <w:bCs/>
              </w:rPr>
            </w:pPr>
          </w:p>
        </w:tc>
        <w:tc>
          <w:tcPr>
            <w:tcW w:w="3093" w:type="dxa"/>
          </w:tcPr>
          <w:p w14:paraId="49772225" w14:textId="77777777" w:rsidR="008D341F" w:rsidRPr="005D5035" w:rsidRDefault="008D341F" w:rsidP="00AB7AEB">
            <w:pPr>
              <w:spacing w:before="120" w:after="120"/>
              <w:rPr>
                <w:b/>
                <w:bCs/>
              </w:rPr>
            </w:pPr>
          </w:p>
        </w:tc>
        <w:tc>
          <w:tcPr>
            <w:tcW w:w="2861" w:type="dxa"/>
          </w:tcPr>
          <w:p w14:paraId="7A65B83C" w14:textId="77777777" w:rsidR="008D341F" w:rsidRPr="005D5035" w:rsidRDefault="008D341F" w:rsidP="00AB7AEB">
            <w:pPr>
              <w:spacing w:before="120" w:after="120"/>
              <w:rPr>
                <w:b/>
                <w:bCs/>
              </w:rPr>
            </w:pPr>
          </w:p>
        </w:tc>
      </w:tr>
      <w:tr w:rsidR="008D341F" w:rsidRPr="005D5035" w14:paraId="59F6A7C2" w14:textId="77777777" w:rsidTr="00AB7AEB">
        <w:tc>
          <w:tcPr>
            <w:tcW w:w="3397" w:type="dxa"/>
          </w:tcPr>
          <w:p w14:paraId="2ECD02AF" w14:textId="77777777" w:rsidR="008D341F" w:rsidRPr="005D5035" w:rsidRDefault="008D341F" w:rsidP="00AB7AEB">
            <w:pPr>
              <w:spacing w:before="120" w:after="120"/>
              <w:rPr>
                <w:b/>
                <w:bCs/>
              </w:rPr>
            </w:pPr>
          </w:p>
          <w:p w14:paraId="09ECC4F3" w14:textId="77777777" w:rsidR="008D341F" w:rsidRPr="005D5035" w:rsidRDefault="008D341F" w:rsidP="00AB7AEB">
            <w:pPr>
              <w:spacing w:before="120" w:after="120"/>
              <w:rPr>
                <w:b/>
                <w:bCs/>
              </w:rPr>
            </w:pPr>
          </w:p>
        </w:tc>
        <w:tc>
          <w:tcPr>
            <w:tcW w:w="3093" w:type="dxa"/>
          </w:tcPr>
          <w:p w14:paraId="5B4C5BCB" w14:textId="77777777" w:rsidR="008D341F" w:rsidRPr="005D5035" w:rsidRDefault="008D341F" w:rsidP="00AB7AEB">
            <w:pPr>
              <w:spacing w:before="120" w:after="120"/>
              <w:rPr>
                <w:b/>
                <w:bCs/>
              </w:rPr>
            </w:pPr>
          </w:p>
        </w:tc>
        <w:tc>
          <w:tcPr>
            <w:tcW w:w="2861" w:type="dxa"/>
          </w:tcPr>
          <w:p w14:paraId="1B6A5975" w14:textId="77777777" w:rsidR="008D341F" w:rsidRPr="005D5035" w:rsidRDefault="008D341F" w:rsidP="00AB7AEB">
            <w:pPr>
              <w:spacing w:before="120" w:after="120"/>
              <w:rPr>
                <w:b/>
                <w:bCs/>
              </w:rPr>
            </w:pPr>
          </w:p>
        </w:tc>
      </w:tr>
      <w:tr w:rsidR="008D341F" w:rsidRPr="005D5035" w14:paraId="4AD568CA" w14:textId="77777777" w:rsidTr="00AB7AEB">
        <w:tc>
          <w:tcPr>
            <w:tcW w:w="3397" w:type="dxa"/>
          </w:tcPr>
          <w:p w14:paraId="668E978A" w14:textId="77777777" w:rsidR="008D341F" w:rsidRPr="005D5035" w:rsidRDefault="008D341F" w:rsidP="00AB7AEB">
            <w:pPr>
              <w:spacing w:before="120" w:after="120"/>
              <w:rPr>
                <w:b/>
                <w:bCs/>
              </w:rPr>
            </w:pPr>
          </w:p>
        </w:tc>
        <w:tc>
          <w:tcPr>
            <w:tcW w:w="3093" w:type="dxa"/>
          </w:tcPr>
          <w:p w14:paraId="07586FB7" w14:textId="77777777" w:rsidR="008D341F" w:rsidRPr="005D5035" w:rsidRDefault="008D341F" w:rsidP="00AB7AEB">
            <w:pPr>
              <w:spacing w:before="120" w:after="120"/>
              <w:rPr>
                <w:b/>
                <w:bCs/>
              </w:rPr>
            </w:pPr>
          </w:p>
        </w:tc>
        <w:tc>
          <w:tcPr>
            <w:tcW w:w="2861" w:type="dxa"/>
          </w:tcPr>
          <w:p w14:paraId="66C26624" w14:textId="77777777" w:rsidR="008D341F" w:rsidRPr="005D5035" w:rsidRDefault="008D341F" w:rsidP="00AB7AEB">
            <w:pPr>
              <w:spacing w:before="120" w:after="120"/>
              <w:rPr>
                <w:b/>
                <w:bCs/>
              </w:rPr>
            </w:pPr>
          </w:p>
        </w:tc>
      </w:tr>
    </w:tbl>
    <w:p w14:paraId="7821F4EE" w14:textId="77777777" w:rsidR="008D341F" w:rsidRPr="005D5035" w:rsidRDefault="008D341F" w:rsidP="008D341F">
      <w:pPr>
        <w:rPr>
          <w:b/>
          <w:bCs/>
        </w:rPr>
      </w:pPr>
    </w:p>
    <w:p w14:paraId="49BE4FB6" w14:textId="77777777" w:rsidR="008D341F" w:rsidRPr="005D5035" w:rsidRDefault="008D341F" w:rsidP="008D341F">
      <w:pPr>
        <w:rPr>
          <w:b/>
          <w:bCs/>
        </w:rPr>
      </w:pPr>
    </w:p>
    <w:tbl>
      <w:tblPr>
        <w:tblStyle w:val="TableGrid"/>
        <w:tblW w:w="9351" w:type="dxa"/>
        <w:tblLook w:val="04A0" w:firstRow="1" w:lastRow="0" w:firstColumn="1" w:lastColumn="0" w:noHBand="0" w:noVBand="1"/>
      </w:tblPr>
      <w:tblGrid>
        <w:gridCol w:w="5098"/>
        <w:gridCol w:w="4253"/>
      </w:tblGrid>
      <w:tr w:rsidR="008D341F" w:rsidRPr="005D5035" w14:paraId="5EEA61A6" w14:textId="77777777" w:rsidTr="00AB7AEB">
        <w:tc>
          <w:tcPr>
            <w:tcW w:w="9351" w:type="dxa"/>
            <w:gridSpan w:val="2"/>
            <w:shd w:val="clear" w:color="auto" w:fill="D9D9D9" w:themeFill="background1" w:themeFillShade="D9"/>
          </w:tcPr>
          <w:p w14:paraId="2504DFB2" w14:textId="77777777" w:rsidR="008D341F" w:rsidRPr="00707983" w:rsidRDefault="008D341F" w:rsidP="00AB7AEB">
            <w:pPr>
              <w:pStyle w:val="Heading2"/>
            </w:pPr>
            <w:r w:rsidRPr="00707983">
              <w:lastRenderedPageBreak/>
              <w:t>Membership of Professional Bodies</w:t>
            </w:r>
          </w:p>
          <w:p w14:paraId="47067CB1" w14:textId="77777777" w:rsidR="008D341F" w:rsidRPr="00707983" w:rsidRDefault="008D341F" w:rsidP="00AB7AEB">
            <w:pPr>
              <w:spacing w:after="120"/>
            </w:pPr>
            <w:r w:rsidRPr="00707983">
              <w:t>Please provide details of any relevant bodie</w:t>
            </w:r>
            <w:r>
              <w:t>s</w:t>
            </w:r>
          </w:p>
        </w:tc>
      </w:tr>
      <w:tr w:rsidR="008D341F" w:rsidRPr="005D5035" w14:paraId="592D9BEA" w14:textId="77777777" w:rsidTr="00AB7AEB">
        <w:tc>
          <w:tcPr>
            <w:tcW w:w="5098" w:type="dxa"/>
          </w:tcPr>
          <w:p w14:paraId="60B104DB" w14:textId="77777777" w:rsidR="008D341F" w:rsidRPr="005D5035" w:rsidRDefault="008D341F" w:rsidP="00AB7AEB">
            <w:pPr>
              <w:spacing w:before="120" w:after="120"/>
              <w:jc w:val="center"/>
              <w:rPr>
                <w:b/>
                <w:bCs/>
              </w:rPr>
            </w:pPr>
            <w:r w:rsidRPr="005D5035">
              <w:rPr>
                <w:b/>
                <w:bCs/>
              </w:rPr>
              <w:t>Membership body</w:t>
            </w:r>
          </w:p>
        </w:tc>
        <w:tc>
          <w:tcPr>
            <w:tcW w:w="4253" w:type="dxa"/>
          </w:tcPr>
          <w:p w14:paraId="02142073" w14:textId="77777777" w:rsidR="008D341F" w:rsidRPr="005D5035" w:rsidRDefault="008D341F" w:rsidP="00AB7AEB">
            <w:pPr>
              <w:spacing w:before="120" w:after="120"/>
              <w:jc w:val="center"/>
              <w:rPr>
                <w:b/>
                <w:bCs/>
              </w:rPr>
            </w:pPr>
            <w:r w:rsidRPr="005D5035">
              <w:rPr>
                <w:b/>
                <w:bCs/>
              </w:rPr>
              <w:t>Date of Membership fro</w:t>
            </w:r>
            <w:r>
              <w:rPr>
                <w:b/>
                <w:bCs/>
              </w:rPr>
              <w:t>m and to</w:t>
            </w:r>
          </w:p>
        </w:tc>
      </w:tr>
      <w:tr w:rsidR="008D341F" w:rsidRPr="005D5035" w14:paraId="7B623A6E" w14:textId="77777777" w:rsidTr="00AB7AEB">
        <w:tc>
          <w:tcPr>
            <w:tcW w:w="5098" w:type="dxa"/>
          </w:tcPr>
          <w:p w14:paraId="45C34C6E" w14:textId="77777777" w:rsidR="008D341F" w:rsidRPr="005D5035" w:rsidRDefault="008D341F" w:rsidP="00AB7AEB">
            <w:pPr>
              <w:spacing w:before="120" w:after="120"/>
              <w:rPr>
                <w:b/>
                <w:bCs/>
              </w:rPr>
            </w:pPr>
          </w:p>
        </w:tc>
        <w:tc>
          <w:tcPr>
            <w:tcW w:w="4253" w:type="dxa"/>
          </w:tcPr>
          <w:p w14:paraId="7058026E" w14:textId="77777777" w:rsidR="008D341F" w:rsidRPr="005D5035" w:rsidRDefault="008D341F" w:rsidP="00AB7AEB">
            <w:pPr>
              <w:spacing w:before="120" w:after="120"/>
              <w:rPr>
                <w:b/>
                <w:bCs/>
              </w:rPr>
            </w:pPr>
          </w:p>
        </w:tc>
      </w:tr>
      <w:tr w:rsidR="008D341F" w:rsidRPr="005D5035" w14:paraId="5207D5DA" w14:textId="77777777" w:rsidTr="00AB7AEB">
        <w:tc>
          <w:tcPr>
            <w:tcW w:w="5098" w:type="dxa"/>
          </w:tcPr>
          <w:p w14:paraId="02689390" w14:textId="77777777" w:rsidR="008D341F" w:rsidRPr="005D5035" w:rsidRDefault="008D341F" w:rsidP="00AB7AEB">
            <w:pPr>
              <w:spacing w:before="120" w:after="120"/>
              <w:rPr>
                <w:b/>
                <w:bCs/>
              </w:rPr>
            </w:pPr>
          </w:p>
        </w:tc>
        <w:tc>
          <w:tcPr>
            <w:tcW w:w="4253" w:type="dxa"/>
          </w:tcPr>
          <w:p w14:paraId="00F1A9B3" w14:textId="77777777" w:rsidR="008D341F" w:rsidRPr="005D5035" w:rsidRDefault="008D341F" w:rsidP="00AB7AEB">
            <w:pPr>
              <w:spacing w:before="120" w:after="120"/>
              <w:rPr>
                <w:b/>
                <w:bCs/>
              </w:rPr>
            </w:pPr>
          </w:p>
        </w:tc>
      </w:tr>
      <w:tr w:rsidR="008D341F" w:rsidRPr="005D5035" w14:paraId="2526447D" w14:textId="77777777" w:rsidTr="00AB7AEB">
        <w:tc>
          <w:tcPr>
            <w:tcW w:w="5098" w:type="dxa"/>
            <w:tcBorders>
              <w:bottom w:val="single" w:sz="4" w:space="0" w:color="auto"/>
            </w:tcBorders>
          </w:tcPr>
          <w:p w14:paraId="11A3E1E9" w14:textId="77777777" w:rsidR="008D341F" w:rsidRPr="005D5035" w:rsidRDefault="008D341F" w:rsidP="00AB7AEB">
            <w:pPr>
              <w:spacing w:before="120" w:after="120"/>
              <w:rPr>
                <w:b/>
                <w:bCs/>
              </w:rPr>
            </w:pPr>
          </w:p>
          <w:p w14:paraId="571E6695" w14:textId="77777777" w:rsidR="008D341F" w:rsidRPr="005D5035" w:rsidRDefault="008D341F" w:rsidP="00AB7AEB">
            <w:pPr>
              <w:spacing w:before="120" w:after="120"/>
              <w:rPr>
                <w:b/>
                <w:bCs/>
              </w:rPr>
            </w:pPr>
          </w:p>
        </w:tc>
        <w:tc>
          <w:tcPr>
            <w:tcW w:w="4253" w:type="dxa"/>
            <w:tcBorders>
              <w:bottom w:val="single" w:sz="4" w:space="0" w:color="auto"/>
            </w:tcBorders>
          </w:tcPr>
          <w:p w14:paraId="44525226" w14:textId="77777777" w:rsidR="008D341F" w:rsidRPr="005D5035" w:rsidRDefault="008D341F" w:rsidP="00AB7AEB">
            <w:pPr>
              <w:spacing w:before="120" w:after="120"/>
              <w:rPr>
                <w:b/>
                <w:bCs/>
              </w:rPr>
            </w:pPr>
          </w:p>
        </w:tc>
      </w:tr>
      <w:tr w:rsidR="008D341F" w:rsidRPr="005D5035" w14:paraId="62911163" w14:textId="77777777" w:rsidTr="00AB7AEB">
        <w:tc>
          <w:tcPr>
            <w:tcW w:w="5098" w:type="dxa"/>
            <w:tcBorders>
              <w:bottom w:val="single" w:sz="4" w:space="0" w:color="auto"/>
            </w:tcBorders>
          </w:tcPr>
          <w:p w14:paraId="481E2A3B" w14:textId="77777777" w:rsidR="008D341F" w:rsidRPr="005D5035" w:rsidRDefault="008D341F" w:rsidP="00AB7AEB">
            <w:pPr>
              <w:spacing w:before="120" w:after="120"/>
              <w:rPr>
                <w:b/>
                <w:bCs/>
              </w:rPr>
            </w:pPr>
          </w:p>
        </w:tc>
        <w:tc>
          <w:tcPr>
            <w:tcW w:w="4253" w:type="dxa"/>
            <w:tcBorders>
              <w:bottom w:val="single" w:sz="4" w:space="0" w:color="auto"/>
            </w:tcBorders>
          </w:tcPr>
          <w:p w14:paraId="4846E376" w14:textId="77777777" w:rsidR="008D341F" w:rsidRPr="005D5035" w:rsidRDefault="008D341F" w:rsidP="00AB7AEB">
            <w:pPr>
              <w:spacing w:before="120" w:after="120"/>
              <w:rPr>
                <w:b/>
                <w:bCs/>
              </w:rPr>
            </w:pPr>
          </w:p>
        </w:tc>
      </w:tr>
    </w:tbl>
    <w:p w14:paraId="7254F5E7" w14:textId="77777777" w:rsidR="008D341F" w:rsidRDefault="008D341F" w:rsidP="008D341F"/>
    <w:tbl>
      <w:tblPr>
        <w:tblStyle w:val="TableGrid"/>
        <w:tblW w:w="9351" w:type="dxa"/>
        <w:tblLook w:val="04A0" w:firstRow="1" w:lastRow="0" w:firstColumn="1" w:lastColumn="0" w:noHBand="0" w:noVBand="1"/>
      </w:tblPr>
      <w:tblGrid>
        <w:gridCol w:w="5262"/>
        <w:gridCol w:w="4089"/>
      </w:tblGrid>
      <w:tr w:rsidR="008D341F" w14:paraId="55004F6C" w14:textId="77777777" w:rsidTr="00AB7AEB">
        <w:tc>
          <w:tcPr>
            <w:tcW w:w="9351" w:type="dxa"/>
            <w:gridSpan w:val="2"/>
            <w:tcBorders>
              <w:top w:val="single" w:sz="4" w:space="0" w:color="auto"/>
            </w:tcBorders>
            <w:shd w:val="clear" w:color="auto" w:fill="D9D9D9" w:themeFill="background1" w:themeFillShade="D9"/>
          </w:tcPr>
          <w:p w14:paraId="406A912F" w14:textId="77777777" w:rsidR="008D341F" w:rsidRDefault="008D341F" w:rsidP="00AB7AEB">
            <w:pPr>
              <w:pStyle w:val="Heading2"/>
            </w:pPr>
            <w:r>
              <w:t>Employment Status</w:t>
            </w:r>
          </w:p>
          <w:p w14:paraId="53509210" w14:textId="77777777" w:rsidR="008D341F" w:rsidRPr="00FB1676" w:rsidRDefault="008D341F" w:rsidP="00AB7AEB"/>
        </w:tc>
      </w:tr>
      <w:tr w:rsidR="008D341F" w14:paraId="3F52437A" w14:textId="77777777" w:rsidTr="00AB7AEB">
        <w:trPr>
          <w:trHeight w:val="132"/>
        </w:trPr>
        <w:tc>
          <w:tcPr>
            <w:tcW w:w="5262" w:type="dxa"/>
            <w:vMerge w:val="restart"/>
            <w:vAlign w:val="center"/>
          </w:tcPr>
          <w:p w14:paraId="07F3B363" w14:textId="77777777" w:rsidR="008D341F" w:rsidRDefault="008D341F" w:rsidP="00AB7AEB">
            <w:r w:rsidRPr="00707983">
              <w:t>Do you require a work permit/visa to work in the UK?</w:t>
            </w:r>
          </w:p>
        </w:tc>
        <w:tc>
          <w:tcPr>
            <w:tcW w:w="4089" w:type="dxa"/>
            <w:shd w:val="clear" w:color="auto" w:fill="D9D9D9" w:themeFill="background1" w:themeFillShade="D9"/>
          </w:tcPr>
          <w:p w14:paraId="2B358594" w14:textId="77777777" w:rsidR="008D341F" w:rsidRDefault="008D341F" w:rsidP="00AB7AEB">
            <w:pPr>
              <w:jc w:val="center"/>
            </w:pPr>
            <w:r>
              <w:t>Yes/No</w:t>
            </w:r>
          </w:p>
        </w:tc>
      </w:tr>
      <w:tr w:rsidR="008D341F" w14:paraId="0FE7C431" w14:textId="77777777" w:rsidTr="00AB7AEB">
        <w:trPr>
          <w:trHeight w:val="132"/>
        </w:trPr>
        <w:tc>
          <w:tcPr>
            <w:tcW w:w="5262" w:type="dxa"/>
            <w:vMerge/>
            <w:vAlign w:val="center"/>
          </w:tcPr>
          <w:p w14:paraId="51F36873" w14:textId="77777777" w:rsidR="008D341F" w:rsidRDefault="008D341F" w:rsidP="00AB7AEB"/>
        </w:tc>
        <w:tc>
          <w:tcPr>
            <w:tcW w:w="4089" w:type="dxa"/>
          </w:tcPr>
          <w:p w14:paraId="01FAE869" w14:textId="77777777" w:rsidR="008D341F" w:rsidRDefault="008D341F" w:rsidP="00AB7AEB"/>
          <w:p w14:paraId="11B2B573" w14:textId="77777777" w:rsidR="008D341F" w:rsidRDefault="008D341F" w:rsidP="00AB7AEB"/>
        </w:tc>
      </w:tr>
      <w:tr w:rsidR="008D341F" w14:paraId="369BA894" w14:textId="77777777" w:rsidTr="00AB7AEB">
        <w:trPr>
          <w:trHeight w:val="812"/>
        </w:trPr>
        <w:tc>
          <w:tcPr>
            <w:tcW w:w="5262" w:type="dxa"/>
            <w:vAlign w:val="center"/>
          </w:tcPr>
          <w:p w14:paraId="495E33E3" w14:textId="77777777" w:rsidR="008D341F" w:rsidRDefault="008D341F" w:rsidP="00AB7AEB">
            <w:r w:rsidRPr="00707983">
              <w:t>If yes, what sort of permit/visa do you require?</w:t>
            </w:r>
          </w:p>
        </w:tc>
        <w:tc>
          <w:tcPr>
            <w:tcW w:w="4089" w:type="dxa"/>
            <w:shd w:val="clear" w:color="auto" w:fill="auto"/>
          </w:tcPr>
          <w:p w14:paraId="3DF96C1F" w14:textId="77777777" w:rsidR="008D341F" w:rsidRDefault="008D341F" w:rsidP="00AB7AEB">
            <w:pPr>
              <w:jc w:val="center"/>
            </w:pPr>
          </w:p>
          <w:p w14:paraId="24B5C73E" w14:textId="77777777" w:rsidR="008D341F" w:rsidRDefault="008D341F" w:rsidP="00AB7AEB"/>
          <w:p w14:paraId="6CA9512A" w14:textId="77777777" w:rsidR="008D341F" w:rsidRDefault="008D341F" w:rsidP="00AB7AEB"/>
        </w:tc>
      </w:tr>
      <w:tr w:rsidR="008D341F" w14:paraId="53AA04CF" w14:textId="77777777" w:rsidTr="00AB7AEB">
        <w:trPr>
          <w:trHeight w:val="132"/>
        </w:trPr>
        <w:tc>
          <w:tcPr>
            <w:tcW w:w="5262" w:type="dxa"/>
            <w:vMerge w:val="restart"/>
            <w:vAlign w:val="center"/>
          </w:tcPr>
          <w:p w14:paraId="0C9EF409" w14:textId="77777777" w:rsidR="008D341F" w:rsidRDefault="008D341F" w:rsidP="00AB7AEB">
            <w:r w:rsidRPr="00707983">
              <w:t>Do you currently hold a permit/visa</w:t>
            </w:r>
            <w:r>
              <w:t>?</w:t>
            </w:r>
          </w:p>
        </w:tc>
        <w:tc>
          <w:tcPr>
            <w:tcW w:w="4089" w:type="dxa"/>
            <w:shd w:val="clear" w:color="auto" w:fill="D9D9D9" w:themeFill="background1" w:themeFillShade="D9"/>
          </w:tcPr>
          <w:p w14:paraId="4904AE92" w14:textId="77777777" w:rsidR="008D341F" w:rsidRDefault="008D341F" w:rsidP="00AB7AEB">
            <w:pPr>
              <w:jc w:val="center"/>
            </w:pPr>
            <w:r>
              <w:t>Yes/No</w:t>
            </w:r>
          </w:p>
        </w:tc>
      </w:tr>
      <w:tr w:rsidR="008D341F" w14:paraId="55BC458B" w14:textId="77777777" w:rsidTr="00AB7AEB">
        <w:trPr>
          <w:trHeight w:val="132"/>
        </w:trPr>
        <w:tc>
          <w:tcPr>
            <w:tcW w:w="5262" w:type="dxa"/>
            <w:vMerge/>
            <w:vAlign w:val="center"/>
          </w:tcPr>
          <w:p w14:paraId="3C875703" w14:textId="77777777" w:rsidR="008D341F" w:rsidRDefault="008D341F" w:rsidP="00AB7AEB"/>
        </w:tc>
        <w:tc>
          <w:tcPr>
            <w:tcW w:w="4089" w:type="dxa"/>
          </w:tcPr>
          <w:p w14:paraId="2F21D174" w14:textId="77777777" w:rsidR="008D341F" w:rsidRDefault="008D341F" w:rsidP="00AB7AEB"/>
          <w:p w14:paraId="3F6D0DEE" w14:textId="77777777" w:rsidR="008D341F" w:rsidRDefault="008D341F" w:rsidP="00AB7AEB"/>
        </w:tc>
      </w:tr>
      <w:tr w:rsidR="008D341F" w14:paraId="3CE8E027" w14:textId="77777777" w:rsidTr="00AB7AEB">
        <w:trPr>
          <w:trHeight w:val="132"/>
        </w:trPr>
        <w:tc>
          <w:tcPr>
            <w:tcW w:w="5262" w:type="dxa"/>
            <w:vAlign w:val="center"/>
          </w:tcPr>
          <w:p w14:paraId="32C4B66B" w14:textId="77777777" w:rsidR="008D341F" w:rsidRDefault="008D341F" w:rsidP="00AB7AEB">
            <w:pPr>
              <w:spacing w:before="120" w:after="120"/>
            </w:pPr>
            <w:r w:rsidRPr="00707983">
              <w:t>Please state start and end date of permit/visa</w:t>
            </w:r>
          </w:p>
        </w:tc>
        <w:tc>
          <w:tcPr>
            <w:tcW w:w="4089" w:type="dxa"/>
          </w:tcPr>
          <w:p w14:paraId="3F97074E" w14:textId="77777777" w:rsidR="008D341F" w:rsidRDefault="008D341F" w:rsidP="00AB7AEB"/>
          <w:p w14:paraId="20000C69" w14:textId="77777777" w:rsidR="008D341F" w:rsidRDefault="008D341F" w:rsidP="00AB7AEB"/>
        </w:tc>
      </w:tr>
    </w:tbl>
    <w:p w14:paraId="4CEC00FF" w14:textId="77777777" w:rsidR="008D341F" w:rsidRDefault="008D341F" w:rsidP="008D341F"/>
    <w:p w14:paraId="14EF25C2" w14:textId="77777777" w:rsidR="008D341F" w:rsidRPr="005D5035" w:rsidRDefault="008D341F" w:rsidP="008D341F"/>
    <w:tbl>
      <w:tblPr>
        <w:tblStyle w:val="TableGrid"/>
        <w:tblW w:w="9351" w:type="dxa"/>
        <w:tblLook w:val="04A0" w:firstRow="1" w:lastRow="0" w:firstColumn="1" w:lastColumn="0" w:noHBand="0" w:noVBand="1"/>
      </w:tblPr>
      <w:tblGrid>
        <w:gridCol w:w="2143"/>
        <w:gridCol w:w="2107"/>
        <w:gridCol w:w="5101"/>
      </w:tblGrid>
      <w:tr w:rsidR="008D341F" w:rsidRPr="005D5035" w14:paraId="78EED791" w14:textId="77777777" w:rsidTr="00AB7AEB">
        <w:tc>
          <w:tcPr>
            <w:tcW w:w="9351" w:type="dxa"/>
            <w:gridSpan w:val="3"/>
            <w:shd w:val="clear" w:color="auto" w:fill="D9D9D9" w:themeFill="background1" w:themeFillShade="D9"/>
          </w:tcPr>
          <w:p w14:paraId="35884544" w14:textId="77777777" w:rsidR="008D341F" w:rsidRPr="00707983" w:rsidRDefault="008D341F" w:rsidP="00AB7AEB">
            <w:pPr>
              <w:pStyle w:val="Heading2"/>
            </w:pPr>
            <w:r w:rsidRPr="00707983">
              <w:t>Employment</w:t>
            </w:r>
          </w:p>
          <w:p w14:paraId="47D6079C" w14:textId="77777777" w:rsidR="008D341F" w:rsidRPr="00707983" w:rsidRDefault="008D341F" w:rsidP="00AB7AEB">
            <w:pPr>
              <w:spacing w:after="120"/>
            </w:pPr>
            <w:r w:rsidRPr="00707983">
              <w:t>Please give details of current and previous employment (last 5 years only)</w:t>
            </w:r>
          </w:p>
        </w:tc>
      </w:tr>
      <w:tr w:rsidR="008D341F" w:rsidRPr="005D5035" w14:paraId="524F4D56" w14:textId="77777777" w:rsidTr="00AB7AEB">
        <w:tc>
          <w:tcPr>
            <w:tcW w:w="2143" w:type="dxa"/>
          </w:tcPr>
          <w:p w14:paraId="7DD0C517" w14:textId="77777777" w:rsidR="008D341F" w:rsidRPr="005D5035" w:rsidRDefault="008D341F" w:rsidP="00AB7AEB">
            <w:pPr>
              <w:spacing w:before="120" w:after="120"/>
              <w:jc w:val="center"/>
              <w:rPr>
                <w:b/>
                <w:bCs/>
              </w:rPr>
            </w:pPr>
            <w:r w:rsidRPr="005D5035">
              <w:rPr>
                <w:b/>
                <w:bCs/>
              </w:rPr>
              <w:t>Employer</w:t>
            </w:r>
          </w:p>
        </w:tc>
        <w:tc>
          <w:tcPr>
            <w:tcW w:w="2107" w:type="dxa"/>
          </w:tcPr>
          <w:p w14:paraId="4D260774" w14:textId="77777777" w:rsidR="008D341F" w:rsidRPr="005D5035" w:rsidRDefault="008D341F" w:rsidP="00AB7AEB">
            <w:pPr>
              <w:spacing w:before="120" w:after="120"/>
              <w:jc w:val="center"/>
              <w:rPr>
                <w:b/>
                <w:bCs/>
              </w:rPr>
            </w:pPr>
            <w:r w:rsidRPr="005D5035">
              <w:rPr>
                <w:b/>
                <w:bCs/>
              </w:rPr>
              <w:t>Position Held</w:t>
            </w:r>
          </w:p>
        </w:tc>
        <w:tc>
          <w:tcPr>
            <w:tcW w:w="5101" w:type="dxa"/>
          </w:tcPr>
          <w:p w14:paraId="46F8CFF9" w14:textId="77777777" w:rsidR="008D341F" w:rsidRPr="005D5035" w:rsidRDefault="008D341F" w:rsidP="00AB7AEB">
            <w:pPr>
              <w:spacing w:before="120" w:after="120"/>
              <w:jc w:val="center"/>
              <w:rPr>
                <w:b/>
                <w:bCs/>
              </w:rPr>
            </w:pPr>
            <w:r w:rsidRPr="005D5035">
              <w:rPr>
                <w:b/>
                <w:bCs/>
              </w:rPr>
              <w:t>Relevant Details</w:t>
            </w:r>
          </w:p>
        </w:tc>
      </w:tr>
      <w:tr w:rsidR="008D341F" w:rsidRPr="005D5035" w14:paraId="51EB794B" w14:textId="77777777" w:rsidTr="00AB7AEB">
        <w:tc>
          <w:tcPr>
            <w:tcW w:w="2143" w:type="dxa"/>
          </w:tcPr>
          <w:p w14:paraId="4756B9D4" w14:textId="77777777" w:rsidR="008D341F" w:rsidRPr="005D5035" w:rsidRDefault="008D341F" w:rsidP="00AB7AEB">
            <w:pPr>
              <w:spacing w:before="120" w:after="120"/>
            </w:pPr>
          </w:p>
          <w:p w14:paraId="6523CED5" w14:textId="77777777" w:rsidR="008D341F" w:rsidRPr="005D5035" w:rsidRDefault="008D341F" w:rsidP="00AB7AEB">
            <w:pPr>
              <w:spacing w:before="120" w:after="120"/>
            </w:pPr>
          </w:p>
        </w:tc>
        <w:tc>
          <w:tcPr>
            <w:tcW w:w="2107" w:type="dxa"/>
          </w:tcPr>
          <w:p w14:paraId="29C2B2E6" w14:textId="77777777" w:rsidR="008D341F" w:rsidRPr="005D5035" w:rsidRDefault="008D341F" w:rsidP="00AB7AEB">
            <w:pPr>
              <w:spacing w:before="120" w:after="120"/>
            </w:pPr>
          </w:p>
        </w:tc>
        <w:tc>
          <w:tcPr>
            <w:tcW w:w="5101" w:type="dxa"/>
          </w:tcPr>
          <w:p w14:paraId="2D55DC26" w14:textId="77777777" w:rsidR="008D341F" w:rsidRPr="005D5035" w:rsidRDefault="008D341F" w:rsidP="00AB7AEB">
            <w:pPr>
              <w:spacing w:before="120" w:after="120"/>
            </w:pPr>
          </w:p>
        </w:tc>
      </w:tr>
      <w:tr w:rsidR="008D341F" w:rsidRPr="005D5035" w14:paraId="102C6472" w14:textId="77777777" w:rsidTr="00AB7AEB">
        <w:tc>
          <w:tcPr>
            <w:tcW w:w="2143" w:type="dxa"/>
          </w:tcPr>
          <w:p w14:paraId="519903C4" w14:textId="77777777" w:rsidR="008D341F" w:rsidRPr="005D5035" w:rsidRDefault="008D341F" w:rsidP="00AB7AEB">
            <w:pPr>
              <w:spacing w:before="120" w:after="120"/>
            </w:pPr>
          </w:p>
          <w:p w14:paraId="76326804" w14:textId="77777777" w:rsidR="008D341F" w:rsidRPr="005D5035" w:rsidRDefault="008D341F" w:rsidP="00AB7AEB">
            <w:pPr>
              <w:spacing w:before="120" w:after="120"/>
            </w:pPr>
          </w:p>
        </w:tc>
        <w:tc>
          <w:tcPr>
            <w:tcW w:w="2107" w:type="dxa"/>
          </w:tcPr>
          <w:p w14:paraId="06CD5E4A" w14:textId="77777777" w:rsidR="008D341F" w:rsidRPr="005D5035" w:rsidRDefault="008D341F" w:rsidP="00AB7AEB">
            <w:pPr>
              <w:spacing w:before="120" w:after="120"/>
            </w:pPr>
          </w:p>
        </w:tc>
        <w:tc>
          <w:tcPr>
            <w:tcW w:w="5101" w:type="dxa"/>
          </w:tcPr>
          <w:p w14:paraId="0FA6E1AD" w14:textId="77777777" w:rsidR="008D341F" w:rsidRPr="005D5035" w:rsidRDefault="008D341F" w:rsidP="00AB7AEB">
            <w:pPr>
              <w:spacing w:before="120" w:after="120"/>
            </w:pPr>
          </w:p>
        </w:tc>
      </w:tr>
      <w:tr w:rsidR="008D341F" w:rsidRPr="005D5035" w14:paraId="4A5702D4" w14:textId="77777777" w:rsidTr="00AB7AEB">
        <w:tc>
          <w:tcPr>
            <w:tcW w:w="2143" w:type="dxa"/>
          </w:tcPr>
          <w:p w14:paraId="12161E8B" w14:textId="77777777" w:rsidR="008D341F" w:rsidRPr="005D5035" w:rsidRDefault="008D341F" w:rsidP="00AB7AEB">
            <w:pPr>
              <w:spacing w:before="120" w:after="120"/>
            </w:pPr>
          </w:p>
          <w:p w14:paraId="759E65A7" w14:textId="77777777" w:rsidR="008D341F" w:rsidRPr="005D5035" w:rsidRDefault="008D341F" w:rsidP="00AB7AEB">
            <w:pPr>
              <w:spacing w:before="120" w:after="120"/>
            </w:pPr>
          </w:p>
        </w:tc>
        <w:tc>
          <w:tcPr>
            <w:tcW w:w="2107" w:type="dxa"/>
          </w:tcPr>
          <w:p w14:paraId="58AEA97C" w14:textId="77777777" w:rsidR="008D341F" w:rsidRPr="005D5035" w:rsidRDefault="008D341F" w:rsidP="00AB7AEB">
            <w:pPr>
              <w:spacing w:before="120" w:after="120"/>
            </w:pPr>
          </w:p>
        </w:tc>
        <w:tc>
          <w:tcPr>
            <w:tcW w:w="5101" w:type="dxa"/>
          </w:tcPr>
          <w:p w14:paraId="3FA8D097" w14:textId="77777777" w:rsidR="008D341F" w:rsidRPr="005D5035" w:rsidRDefault="008D341F" w:rsidP="00AB7AEB">
            <w:pPr>
              <w:spacing w:before="120" w:after="120"/>
            </w:pPr>
          </w:p>
        </w:tc>
      </w:tr>
      <w:tr w:rsidR="008D341F" w:rsidRPr="005D5035" w14:paraId="60D6229E" w14:textId="77777777" w:rsidTr="00AB7AEB">
        <w:tc>
          <w:tcPr>
            <w:tcW w:w="2143" w:type="dxa"/>
          </w:tcPr>
          <w:p w14:paraId="07144DEB" w14:textId="77777777" w:rsidR="008D341F" w:rsidRPr="005D5035" w:rsidRDefault="008D341F" w:rsidP="00AB7AEB">
            <w:pPr>
              <w:spacing w:before="120" w:after="120"/>
            </w:pPr>
          </w:p>
          <w:p w14:paraId="30FDEE1D" w14:textId="77777777" w:rsidR="008D341F" w:rsidRPr="005D5035" w:rsidRDefault="008D341F" w:rsidP="00AB7AEB">
            <w:pPr>
              <w:spacing w:before="120" w:after="120"/>
            </w:pPr>
          </w:p>
        </w:tc>
        <w:tc>
          <w:tcPr>
            <w:tcW w:w="2107" w:type="dxa"/>
          </w:tcPr>
          <w:p w14:paraId="18A49BCA" w14:textId="77777777" w:rsidR="008D341F" w:rsidRPr="005D5035" w:rsidRDefault="008D341F" w:rsidP="00AB7AEB">
            <w:pPr>
              <w:spacing w:before="120" w:after="120"/>
            </w:pPr>
          </w:p>
        </w:tc>
        <w:tc>
          <w:tcPr>
            <w:tcW w:w="5101" w:type="dxa"/>
          </w:tcPr>
          <w:p w14:paraId="7DF95245" w14:textId="77777777" w:rsidR="008D341F" w:rsidRPr="005D5035" w:rsidRDefault="008D341F" w:rsidP="00AB7AEB">
            <w:pPr>
              <w:spacing w:before="120" w:after="120"/>
            </w:pPr>
          </w:p>
        </w:tc>
      </w:tr>
      <w:tr w:rsidR="008D341F" w:rsidRPr="005D5035" w14:paraId="03BEF993" w14:textId="77777777" w:rsidTr="00AB7AEB">
        <w:tc>
          <w:tcPr>
            <w:tcW w:w="2143" w:type="dxa"/>
          </w:tcPr>
          <w:p w14:paraId="11FAE37D" w14:textId="77777777" w:rsidR="008D341F" w:rsidRPr="005D5035" w:rsidRDefault="008D341F" w:rsidP="00AB7AEB">
            <w:pPr>
              <w:spacing w:before="120" w:after="120"/>
            </w:pPr>
          </w:p>
          <w:p w14:paraId="60F5EEF3" w14:textId="77777777" w:rsidR="008D341F" w:rsidRPr="005D5035" w:rsidRDefault="008D341F" w:rsidP="00AB7AEB">
            <w:pPr>
              <w:spacing w:before="120" w:after="120"/>
            </w:pPr>
          </w:p>
        </w:tc>
        <w:tc>
          <w:tcPr>
            <w:tcW w:w="2107" w:type="dxa"/>
          </w:tcPr>
          <w:p w14:paraId="55DCD77D" w14:textId="77777777" w:rsidR="008D341F" w:rsidRPr="005D5035" w:rsidRDefault="008D341F" w:rsidP="00AB7AEB">
            <w:pPr>
              <w:spacing w:before="120" w:after="120"/>
            </w:pPr>
          </w:p>
        </w:tc>
        <w:tc>
          <w:tcPr>
            <w:tcW w:w="5101" w:type="dxa"/>
          </w:tcPr>
          <w:p w14:paraId="1443AFE1" w14:textId="77777777" w:rsidR="008D341F" w:rsidRPr="005D5035" w:rsidRDefault="008D341F" w:rsidP="00AB7AEB">
            <w:pPr>
              <w:spacing w:before="120" w:after="120"/>
            </w:pPr>
          </w:p>
        </w:tc>
      </w:tr>
      <w:tr w:rsidR="008D341F" w:rsidRPr="005D5035" w14:paraId="4F7B7DCC" w14:textId="77777777" w:rsidTr="00AB7AEB">
        <w:tc>
          <w:tcPr>
            <w:tcW w:w="2143" w:type="dxa"/>
          </w:tcPr>
          <w:p w14:paraId="50791DAB" w14:textId="77777777" w:rsidR="008D341F" w:rsidRPr="005D5035" w:rsidRDefault="008D341F" w:rsidP="00AB7AEB">
            <w:pPr>
              <w:spacing w:before="120" w:after="120"/>
            </w:pPr>
          </w:p>
          <w:p w14:paraId="51741BD6" w14:textId="77777777" w:rsidR="008D341F" w:rsidRPr="005D5035" w:rsidRDefault="008D341F" w:rsidP="00AB7AEB">
            <w:pPr>
              <w:spacing w:before="120" w:after="120"/>
            </w:pPr>
          </w:p>
        </w:tc>
        <w:tc>
          <w:tcPr>
            <w:tcW w:w="2107" w:type="dxa"/>
          </w:tcPr>
          <w:p w14:paraId="6E5CBE1A" w14:textId="77777777" w:rsidR="008D341F" w:rsidRPr="005D5035" w:rsidRDefault="008D341F" w:rsidP="00AB7AEB">
            <w:pPr>
              <w:spacing w:before="120" w:after="120"/>
            </w:pPr>
          </w:p>
        </w:tc>
        <w:tc>
          <w:tcPr>
            <w:tcW w:w="5101" w:type="dxa"/>
          </w:tcPr>
          <w:p w14:paraId="76F5D1B8" w14:textId="77777777" w:rsidR="008D341F" w:rsidRPr="005D5035" w:rsidRDefault="008D341F" w:rsidP="00AB7AEB">
            <w:pPr>
              <w:spacing w:before="120" w:after="120"/>
            </w:pPr>
          </w:p>
        </w:tc>
      </w:tr>
    </w:tbl>
    <w:p w14:paraId="4F95E1FC" w14:textId="77777777" w:rsidR="008D341F" w:rsidRPr="005D5035" w:rsidRDefault="008D341F" w:rsidP="008D341F"/>
    <w:p w14:paraId="440B6972" w14:textId="77777777" w:rsidR="008D341F" w:rsidRDefault="008D341F" w:rsidP="008D341F">
      <w:r>
        <w:br w:type="page"/>
      </w:r>
    </w:p>
    <w:p w14:paraId="04D91FA5" w14:textId="77777777" w:rsidR="008D341F" w:rsidRPr="005D5035" w:rsidRDefault="008D341F" w:rsidP="008D341F"/>
    <w:tbl>
      <w:tblPr>
        <w:tblStyle w:val="TableGrid"/>
        <w:tblW w:w="9351" w:type="dxa"/>
        <w:tblLook w:val="04A0" w:firstRow="1" w:lastRow="0" w:firstColumn="1" w:lastColumn="0" w:noHBand="0" w:noVBand="1"/>
      </w:tblPr>
      <w:tblGrid>
        <w:gridCol w:w="4654"/>
        <w:gridCol w:w="4697"/>
      </w:tblGrid>
      <w:tr w:rsidR="008D341F" w:rsidRPr="005D5035" w14:paraId="392007B1" w14:textId="77777777" w:rsidTr="00AB7AEB">
        <w:tc>
          <w:tcPr>
            <w:tcW w:w="9351" w:type="dxa"/>
            <w:gridSpan w:val="2"/>
            <w:shd w:val="clear" w:color="auto" w:fill="D9D9D9" w:themeFill="background1" w:themeFillShade="D9"/>
          </w:tcPr>
          <w:p w14:paraId="189FBFA1" w14:textId="77777777" w:rsidR="008D341F" w:rsidRPr="00707983" w:rsidRDefault="008D341F" w:rsidP="00AB7AEB">
            <w:pPr>
              <w:pStyle w:val="Heading2"/>
            </w:pPr>
            <w:r w:rsidRPr="00707983">
              <w:t>Why are you interested in the role identified?</w:t>
            </w:r>
          </w:p>
          <w:p w14:paraId="4387504A" w14:textId="77777777" w:rsidR="008D341F" w:rsidRPr="00707983" w:rsidRDefault="008D341F" w:rsidP="00AB7AEB">
            <w:pPr>
              <w:spacing w:after="120"/>
            </w:pPr>
            <w:r w:rsidRPr="00707983">
              <w:t xml:space="preserve">Please </w:t>
            </w:r>
            <w:proofErr w:type="gramStart"/>
            <w:r w:rsidRPr="00707983">
              <w:t>state briefly</w:t>
            </w:r>
            <w:proofErr w:type="gramEnd"/>
            <w:r w:rsidRPr="00707983">
              <w:t xml:space="preserve"> your reasons for applying for this position.</w:t>
            </w:r>
          </w:p>
        </w:tc>
      </w:tr>
      <w:tr w:rsidR="008D341F" w:rsidRPr="005D5035" w14:paraId="433038AD" w14:textId="77777777" w:rsidTr="00AB7AEB">
        <w:tc>
          <w:tcPr>
            <w:tcW w:w="9351" w:type="dxa"/>
            <w:gridSpan w:val="2"/>
          </w:tcPr>
          <w:p w14:paraId="1CD3DEDB" w14:textId="77777777" w:rsidR="008D341F" w:rsidRPr="005D5035" w:rsidRDefault="008D341F" w:rsidP="00AB7AEB">
            <w:pPr>
              <w:spacing w:before="120" w:after="120"/>
            </w:pPr>
          </w:p>
          <w:p w14:paraId="07192AF7" w14:textId="77777777" w:rsidR="008D341F" w:rsidRPr="005D5035" w:rsidRDefault="008D341F" w:rsidP="00AB7AEB">
            <w:pPr>
              <w:spacing w:before="120" w:after="120"/>
            </w:pPr>
          </w:p>
          <w:p w14:paraId="6B91EA12" w14:textId="77777777" w:rsidR="008D341F" w:rsidRPr="005D5035" w:rsidRDefault="008D341F" w:rsidP="00AB7AEB">
            <w:pPr>
              <w:spacing w:before="120" w:after="120"/>
            </w:pPr>
          </w:p>
          <w:p w14:paraId="57CD920C" w14:textId="77777777" w:rsidR="008D341F" w:rsidRPr="005D5035" w:rsidRDefault="008D341F" w:rsidP="00AB7AEB">
            <w:pPr>
              <w:spacing w:before="120" w:after="120"/>
            </w:pPr>
          </w:p>
          <w:p w14:paraId="0468CA94" w14:textId="77777777" w:rsidR="008D341F" w:rsidRPr="005D5035" w:rsidRDefault="008D341F" w:rsidP="00AB7AEB">
            <w:pPr>
              <w:spacing w:before="120" w:after="120"/>
            </w:pPr>
          </w:p>
        </w:tc>
      </w:tr>
      <w:tr w:rsidR="008D341F" w:rsidRPr="005D5035" w14:paraId="5DB8CF38" w14:textId="77777777" w:rsidTr="00AB7AEB">
        <w:tc>
          <w:tcPr>
            <w:tcW w:w="9351" w:type="dxa"/>
            <w:gridSpan w:val="2"/>
            <w:shd w:val="clear" w:color="auto" w:fill="D9D9D9" w:themeFill="background1" w:themeFillShade="D9"/>
          </w:tcPr>
          <w:p w14:paraId="2BFB256F" w14:textId="77777777" w:rsidR="008D341F" w:rsidRDefault="008D341F" w:rsidP="00AB7AEB">
            <w:pPr>
              <w:pStyle w:val="Heading2"/>
            </w:pPr>
            <w:r w:rsidRPr="00707983">
              <w:t>Conflicts of Interest</w:t>
            </w:r>
          </w:p>
          <w:p w14:paraId="5CD7CBF8" w14:textId="77777777" w:rsidR="008D341F" w:rsidRPr="00FB1676" w:rsidRDefault="008D341F" w:rsidP="00AB7AEB"/>
        </w:tc>
      </w:tr>
      <w:tr w:rsidR="008D341F" w:rsidRPr="005D5035" w14:paraId="04B93ADE" w14:textId="77777777" w:rsidTr="00AB7AEB">
        <w:tc>
          <w:tcPr>
            <w:tcW w:w="4654" w:type="dxa"/>
          </w:tcPr>
          <w:p w14:paraId="15F2874A" w14:textId="77777777" w:rsidR="008D341F" w:rsidRPr="005D5035" w:rsidRDefault="008D341F" w:rsidP="00AB7AEB">
            <w:pPr>
              <w:spacing w:before="120" w:after="120"/>
            </w:pPr>
            <w:r w:rsidRPr="005D5035">
              <w:t>Please list any organisations in which you have had current or recent employment as a consultant or in any other capacity</w:t>
            </w:r>
            <w:r>
              <w:t>.</w:t>
            </w:r>
          </w:p>
        </w:tc>
        <w:tc>
          <w:tcPr>
            <w:tcW w:w="4697" w:type="dxa"/>
          </w:tcPr>
          <w:p w14:paraId="143CE399" w14:textId="77777777" w:rsidR="008D341F" w:rsidRDefault="008D341F" w:rsidP="00AB7AEB">
            <w:pPr>
              <w:spacing w:before="120" w:after="120"/>
            </w:pPr>
          </w:p>
          <w:p w14:paraId="7EF42385" w14:textId="77777777" w:rsidR="008D341F" w:rsidRPr="005D5035" w:rsidRDefault="008D341F" w:rsidP="00AB7AEB">
            <w:pPr>
              <w:spacing w:before="120" w:after="120"/>
            </w:pPr>
          </w:p>
          <w:p w14:paraId="77039555" w14:textId="77777777" w:rsidR="008D341F" w:rsidRPr="005D5035" w:rsidRDefault="008D341F" w:rsidP="00AB7AEB">
            <w:pPr>
              <w:spacing w:before="120" w:after="120"/>
            </w:pPr>
          </w:p>
          <w:p w14:paraId="5F84CCFF" w14:textId="77777777" w:rsidR="008D341F" w:rsidRPr="005D5035" w:rsidRDefault="008D341F" w:rsidP="00AB7AEB">
            <w:pPr>
              <w:spacing w:before="120" w:after="120"/>
            </w:pPr>
          </w:p>
        </w:tc>
      </w:tr>
      <w:tr w:rsidR="008D341F" w:rsidRPr="005D5035" w14:paraId="39007DB0" w14:textId="77777777" w:rsidTr="00AB7AEB">
        <w:tc>
          <w:tcPr>
            <w:tcW w:w="4654" w:type="dxa"/>
          </w:tcPr>
          <w:p w14:paraId="5113FD29" w14:textId="77777777" w:rsidR="008D341F" w:rsidRPr="005D5035" w:rsidRDefault="008D341F" w:rsidP="00AB7AEB">
            <w:pPr>
              <w:spacing w:before="120" w:after="120"/>
            </w:pPr>
            <w:r w:rsidRPr="005D5035">
              <w:t xml:space="preserve">Please state other organisations in which you may have a vested interest.  </w:t>
            </w:r>
          </w:p>
        </w:tc>
        <w:tc>
          <w:tcPr>
            <w:tcW w:w="4697" w:type="dxa"/>
          </w:tcPr>
          <w:p w14:paraId="06E3F5AD" w14:textId="77777777" w:rsidR="008D341F" w:rsidRDefault="008D341F" w:rsidP="00AB7AEB">
            <w:pPr>
              <w:spacing w:before="120" w:after="120"/>
            </w:pPr>
          </w:p>
          <w:p w14:paraId="725490E9" w14:textId="77777777" w:rsidR="008D341F" w:rsidRPr="005D5035" w:rsidRDefault="008D341F" w:rsidP="00AB7AEB">
            <w:pPr>
              <w:spacing w:before="120" w:after="120"/>
            </w:pPr>
          </w:p>
          <w:p w14:paraId="31483B26" w14:textId="77777777" w:rsidR="008D341F" w:rsidRPr="005D5035" w:rsidRDefault="008D341F" w:rsidP="00AB7AEB">
            <w:pPr>
              <w:spacing w:before="120" w:after="120"/>
            </w:pPr>
          </w:p>
          <w:p w14:paraId="3B11E810" w14:textId="77777777" w:rsidR="008D341F" w:rsidRPr="005D5035" w:rsidRDefault="008D341F" w:rsidP="00AB7AEB">
            <w:pPr>
              <w:spacing w:before="120" w:after="120"/>
            </w:pPr>
          </w:p>
        </w:tc>
      </w:tr>
      <w:tr w:rsidR="008D341F" w:rsidRPr="005D5035" w14:paraId="47132303" w14:textId="77777777" w:rsidTr="00AB7AEB">
        <w:tc>
          <w:tcPr>
            <w:tcW w:w="4654" w:type="dxa"/>
          </w:tcPr>
          <w:p w14:paraId="62E2948A" w14:textId="77777777" w:rsidR="008D341F" w:rsidRPr="005D5035" w:rsidRDefault="008D341F" w:rsidP="00AB7AEB">
            <w:pPr>
              <w:spacing w:before="120" w:after="120"/>
            </w:pPr>
            <w:r w:rsidRPr="005D5035">
              <w:t xml:space="preserve">Do you assess, quality assure or moderate for any other Awarding Organisation or End-Point Assessment Organisation, Training Provider, </w:t>
            </w:r>
            <w:proofErr w:type="gramStart"/>
            <w:r w:rsidRPr="005D5035">
              <w:t>College</w:t>
            </w:r>
            <w:proofErr w:type="gramEnd"/>
            <w:r w:rsidRPr="005D5035">
              <w:t xml:space="preserve"> or Employer?</w:t>
            </w:r>
            <w:r>
              <w:t xml:space="preserve">  If so, please give details.</w:t>
            </w:r>
          </w:p>
        </w:tc>
        <w:tc>
          <w:tcPr>
            <w:tcW w:w="4697" w:type="dxa"/>
          </w:tcPr>
          <w:p w14:paraId="2969568A" w14:textId="77777777" w:rsidR="008D341F" w:rsidRDefault="008D341F" w:rsidP="00AB7AEB">
            <w:pPr>
              <w:spacing w:before="120" w:after="120"/>
            </w:pPr>
          </w:p>
          <w:p w14:paraId="4929AEE5" w14:textId="77777777" w:rsidR="008D341F" w:rsidRDefault="008D341F" w:rsidP="00AB7AEB">
            <w:pPr>
              <w:spacing w:before="120" w:after="120"/>
            </w:pPr>
          </w:p>
          <w:p w14:paraId="5F275AF6" w14:textId="77777777" w:rsidR="008D341F" w:rsidRDefault="008D341F" w:rsidP="00AB7AEB">
            <w:pPr>
              <w:spacing w:before="120" w:after="120"/>
            </w:pPr>
          </w:p>
          <w:p w14:paraId="03D96C0F" w14:textId="77777777" w:rsidR="008D341F" w:rsidRPr="005D5035" w:rsidRDefault="008D341F" w:rsidP="00AB7AEB">
            <w:pPr>
              <w:spacing w:before="120" w:after="120"/>
            </w:pPr>
          </w:p>
        </w:tc>
      </w:tr>
    </w:tbl>
    <w:p w14:paraId="44330055" w14:textId="77777777" w:rsidR="008D341F" w:rsidRPr="005D5035" w:rsidRDefault="008D341F" w:rsidP="008D341F"/>
    <w:p w14:paraId="73A09956" w14:textId="77777777" w:rsidR="008D341F" w:rsidRPr="005D5035" w:rsidRDefault="008D341F" w:rsidP="008D341F"/>
    <w:p w14:paraId="73277DFD" w14:textId="77777777" w:rsidR="008D341F" w:rsidRPr="005D5035" w:rsidRDefault="008D341F" w:rsidP="008D341F"/>
    <w:tbl>
      <w:tblPr>
        <w:tblStyle w:val="TableGrid"/>
        <w:tblW w:w="9351" w:type="dxa"/>
        <w:tblLook w:val="04A0" w:firstRow="1" w:lastRow="0" w:firstColumn="1" w:lastColumn="0" w:noHBand="0" w:noVBand="1"/>
      </w:tblPr>
      <w:tblGrid>
        <w:gridCol w:w="9351"/>
      </w:tblGrid>
      <w:tr w:rsidR="008D341F" w:rsidRPr="005D5035" w14:paraId="6C5A1E97" w14:textId="77777777" w:rsidTr="00AB7AEB">
        <w:tc>
          <w:tcPr>
            <w:tcW w:w="9351" w:type="dxa"/>
            <w:shd w:val="clear" w:color="auto" w:fill="D9D9D9" w:themeFill="background1" w:themeFillShade="D9"/>
          </w:tcPr>
          <w:p w14:paraId="4D193597" w14:textId="77777777" w:rsidR="008D341F" w:rsidRDefault="008D341F" w:rsidP="00AB7AEB">
            <w:pPr>
              <w:pStyle w:val="Heading2"/>
            </w:pPr>
            <w:r w:rsidRPr="00707983">
              <w:t>How did you become aware of this role</w:t>
            </w:r>
            <w:r>
              <w:t>?</w:t>
            </w:r>
          </w:p>
          <w:p w14:paraId="5B29C43C" w14:textId="77777777" w:rsidR="008D341F" w:rsidRPr="00707983" w:rsidRDefault="008D341F" w:rsidP="00AB7AEB">
            <w:pPr>
              <w:spacing w:after="120"/>
              <w:rPr>
                <w:b/>
                <w:bCs/>
                <w:sz w:val="24"/>
              </w:rPr>
            </w:pPr>
            <w:r w:rsidRPr="005D5035">
              <w:t>Please state briefly how you became aware of this opportunity</w:t>
            </w:r>
          </w:p>
        </w:tc>
      </w:tr>
      <w:tr w:rsidR="008D341F" w:rsidRPr="005D5035" w14:paraId="03E4599D" w14:textId="77777777" w:rsidTr="00AB7AEB">
        <w:tc>
          <w:tcPr>
            <w:tcW w:w="9351" w:type="dxa"/>
          </w:tcPr>
          <w:p w14:paraId="58547D2B" w14:textId="77777777" w:rsidR="008D341F" w:rsidRPr="005D5035" w:rsidRDefault="008D341F" w:rsidP="00AB7AEB">
            <w:pPr>
              <w:spacing w:before="120" w:after="120"/>
            </w:pPr>
          </w:p>
          <w:p w14:paraId="3C52AD44" w14:textId="77777777" w:rsidR="008D341F" w:rsidRDefault="008D341F" w:rsidP="00AB7AEB">
            <w:pPr>
              <w:spacing w:before="120" w:after="120"/>
            </w:pPr>
          </w:p>
          <w:p w14:paraId="4ACDF0F4" w14:textId="77777777" w:rsidR="008D341F" w:rsidRDefault="008D341F" w:rsidP="00AB7AEB">
            <w:pPr>
              <w:spacing w:before="120" w:after="120"/>
            </w:pPr>
          </w:p>
          <w:p w14:paraId="59A1A604" w14:textId="77777777" w:rsidR="008D341F" w:rsidRPr="005D5035" w:rsidRDefault="008D341F" w:rsidP="00AB7AEB">
            <w:pPr>
              <w:spacing w:before="120" w:after="120"/>
            </w:pPr>
          </w:p>
          <w:p w14:paraId="296ADE71" w14:textId="77777777" w:rsidR="008D341F" w:rsidRPr="005D5035" w:rsidRDefault="008D341F" w:rsidP="00AB7AEB">
            <w:pPr>
              <w:spacing w:before="120" w:after="120"/>
            </w:pPr>
          </w:p>
        </w:tc>
      </w:tr>
    </w:tbl>
    <w:p w14:paraId="6A4E973A" w14:textId="77777777" w:rsidR="008D341F" w:rsidRPr="005D5035" w:rsidRDefault="008D341F" w:rsidP="008D341F"/>
    <w:p w14:paraId="640C78F0" w14:textId="77777777" w:rsidR="008D341F" w:rsidRDefault="008D341F" w:rsidP="008D341F"/>
    <w:tbl>
      <w:tblPr>
        <w:tblStyle w:val="TableGrid"/>
        <w:tblW w:w="9351" w:type="dxa"/>
        <w:tblLook w:val="04A0" w:firstRow="1" w:lastRow="0" w:firstColumn="1" w:lastColumn="0" w:noHBand="0" w:noVBand="1"/>
      </w:tblPr>
      <w:tblGrid>
        <w:gridCol w:w="9351"/>
      </w:tblGrid>
      <w:tr w:rsidR="008D341F" w:rsidRPr="00A83199" w14:paraId="2ACBD4A8" w14:textId="77777777" w:rsidTr="00AB7AEB">
        <w:tc>
          <w:tcPr>
            <w:tcW w:w="9351" w:type="dxa"/>
            <w:shd w:val="clear" w:color="auto" w:fill="D9D9D9" w:themeFill="background1" w:themeFillShade="D9"/>
          </w:tcPr>
          <w:p w14:paraId="4D888C78" w14:textId="77777777" w:rsidR="008D341F" w:rsidRPr="006054BB" w:rsidRDefault="008D341F" w:rsidP="00AB7AEB">
            <w:pPr>
              <w:pStyle w:val="Heading2"/>
            </w:pPr>
            <w:r w:rsidRPr="006054BB">
              <w:t>Disclosure of criminal offences</w:t>
            </w:r>
          </w:p>
          <w:p w14:paraId="0A81A60C" w14:textId="77777777" w:rsidR="008D341F" w:rsidRPr="006054BB" w:rsidRDefault="008D341F" w:rsidP="00AB7AEB">
            <w:pPr>
              <w:spacing w:after="120"/>
            </w:pPr>
            <w:r>
              <w:t xml:space="preserve">The Rehabilitation of Offenders Act 1974 gives individuals the right not to disclose details of old offences which are seen as spent.  </w:t>
            </w:r>
          </w:p>
        </w:tc>
      </w:tr>
      <w:tr w:rsidR="008D341F" w:rsidRPr="00A83199" w14:paraId="33AC956E" w14:textId="77777777" w:rsidTr="00AB7AEB">
        <w:tc>
          <w:tcPr>
            <w:tcW w:w="9351" w:type="dxa"/>
          </w:tcPr>
          <w:p w14:paraId="68A9F0A5" w14:textId="77777777" w:rsidR="008D341F" w:rsidRPr="006054BB" w:rsidRDefault="008D341F" w:rsidP="00AB7AEB">
            <w:pPr>
              <w:spacing w:before="120" w:after="120"/>
            </w:pPr>
            <w:r>
              <w:t>Please give details, including dates and place, of pending prosecutions and any convictions, cautions and bind-overs since the age of 17.</w:t>
            </w:r>
          </w:p>
          <w:p w14:paraId="5A81CBF2" w14:textId="77777777" w:rsidR="008D341F" w:rsidRDefault="008D341F" w:rsidP="00AB7AEB">
            <w:pPr>
              <w:spacing w:before="120" w:after="120"/>
            </w:pPr>
          </w:p>
          <w:p w14:paraId="4079F33B" w14:textId="77777777" w:rsidR="008D341F" w:rsidRDefault="008D341F" w:rsidP="00AB7AEB">
            <w:pPr>
              <w:spacing w:before="120" w:after="120"/>
            </w:pPr>
          </w:p>
          <w:p w14:paraId="217502FD" w14:textId="77777777" w:rsidR="008D341F" w:rsidRDefault="008D341F" w:rsidP="00AB7AEB">
            <w:pPr>
              <w:spacing w:before="120" w:after="120"/>
            </w:pPr>
          </w:p>
          <w:p w14:paraId="2100749C" w14:textId="77777777" w:rsidR="008D341F" w:rsidRDefault="008D341F" w:rsidP="00AB7AEB">
            <w:pPr>
              <w:spacing w:before="120" w:after="120"/>
            </w:pPr>
          </w:p>
          <w:p w14:paraId="29865034" w14:textId="77777777" w:rsidR="008D341F" w:rsidRDefault="008D341F" w:rsidP="00AB7AEB">
            <w:pPr>
              <w:spacing w:before="120" w:after="120"/>
            </w:pPr>
          </w:p>
          <w:p w14:paraId="20BF91F7" w14:textId="77777777" w:rsidR="008D341F" w:rsidRPr="006054BB" w:rsidRDefault="008D341F" w:rsidP="00AB7AEB">
            <w:pPr>
              <w:spacing w:before="120" w:after="120"/>
            </w:pPr>
          </w:p>
          <w:p w14:paraId="704F779C" w14:textId="77777777" w:rsidR="008D341F" w:rsidRPr="006054BB" w:rsidRDefault="008D341F" w:rsidP="00AB7AEB">
            <w:pPr>
              <w:spacing w:before="120" w:after="120"/>
            </w:pPr>
          </w:p>
        </w:tc>
      </w:tr>
    </w:tbl>
    <w:p w14:paraId="7EED7D3E" w14:textId="77777777" w:rsidR="008D341F" w:rsidRDefault="008D341F" w:rsidP="008D341F"/>
    <w:tbl>
      <w:tblPr>
        <w:tblStyle w:val="TableGrid"/>
        <w:tblW w:w="9351" w:type="dxa"/>
        <w:tblLook w:val="04A0" w:firstRow="1" w:lastRow="0" w:firstColumn="1" w:lastColumn="0" w:noHBand="0" w:noVBand="1"/>
      </w:tblPr>
      <w:tblGrid>
        <w:gridCol w:w="4632"/>
        <w:gridCol w:w="4719"/>
      </w:tblGrid>
      <w:tr w:rsidR="008D341F" w:rsidRPr="005D5035" w14:paraId="783AA71D" w14:textId="77777777" w:rsidTr="00AB7AEB">
        <w:tc>
          <w:tcPr>
            <w:tcW w:w="9351" w:type="dxa"/>
            <w:gridSpan w:val="2"/>
            <w:shd w:val="clear" w:color="auto" w:fill="D9D9D9" w:themeFill="background1" w:themeFillShade="D9"/>
          </w:tcPr>
          <w:p w14:paraId="77EA9D05" w14:textId="77777777" w:rsidR="008D341F" w:rsidRPr="008F2610" w:rsidRDefault="008D341F" w:rsidP="00AB7AEB">
            <w:pPr>
              <w:pStyle w:val="Heading2"/>
            </w:pPr>
            <w:r w:rsidRPr="008F2610">
              <w:t>Availability</w:t>
            </w:r>
          </w:p>
          <w:p w14:paraId="7E96BF6D" w14:textId="77777777" w:rsidR="008D341F" w:rsidRPr="008F2610" w:rsidRDefault="008D341F" w:rsidP="00AB7AEB">
            <w:pPr>
              <w:spacing w:after="120"/>
            </w:pPr>
            <w:r w:rsidRPr="008F2610">
              <w:t>Please note this is an annual contracted, rather than permanent, role.  The number of contracted days will vary, depending on apprentice numbers for End Point Assessment</w:t>
            </w:r>
            <w:r>
              <w:t>.</w:t>
            </w:r>
          </w:p>
        </w:tc>
      </w:tr>
      <w:tr w:rsidR="008D341F" w:rsidRPr="005D5035" w14:paraId="60995996" w14:textId="77777777" w:rsidTr="00AB7AEB">
        <w:tc>
          <w:tcPr>
            <w:tcW w:w="4632" w:type="dxa"/>
          </w:tcPr>
          <w:p w14:paraId="7D2A00BD" w14:textId="77777777" w:rsidR="008D341F" w:rsidRPr="005D5035" w:rsidRDefault="008D341F" w:rsidP="00AB7AEB">
            <w:pPr>
              <w:spacing w:before="120" w:after="120"/>
            </w:pPr>
            <w:r>
              <w:t>H</w:t>
            </w:r>
            <w:r w:rsidRPr="005D5035">
              <w:t xml:space="preserve">ow many days per month would you typically estimate that you would be </w:t>
            </w:r>
            <w:r>
              <w:t>able to</w:t>
            </w:r>
            <w:r w:rsidRPr="005D5035">
              <w:t xml:space="preserve"> spend in the EPA role?</w:t>
            </w:r>
          </w:p>
        </w:tc>
        <w:tc>
          <w:tcPr>
            <w:tcW w:w="4719" w:type="dxa"/>
          </w:tcPr>
          <w:p w14:paraId="4F6B4094" w14:textId="77777777" w:rsidR="008D341F" w:rsidRPr="005D5035" w:rsidRDefault="008D341F" w:rsidP="00AB7AEB">
            <w:pPr>
              <w:spacing w:before="120" w:after="120"/>
            </w:pPr>
          </w:p>
        </w:tc>
      </w:tr>
      <w:tr w:rsidR="008D341F" w:rsidRPr="005D5035" w14:paraId="5968EA5D" w14:textId="77777777" w:rsidTr="00AB7AEB">
        <w:tc>
          <w:tcPr>
            <w:tcW w:w="4632" w:type="dxa"/>
          </w:tcPr>
          <w:p w14:paraId="760EB7F0" w14:textId="77777777" w:rsidR="008D341F" w:rsidRPr="005D5035" w:rsidRDefault="008D341F" w:rsidP="00AB7AEB">
            <w:pPr>
              <w:spacing w:before="120" w:after="120"/>
            </w:pPr>
            <w:r w:rsidRPr="005D5035">
              <w:t>Are you prepared to travel nationally?</w:t>
            </w:r>
          </w:p>
        </w:tc>
        <w:tc>
          <w:tcPr>
            <w:tcW w:w="4719" w:type="dxa"/>
          </w:tcPr>
          <w:p w14:paraId="2DB37A55" w14:textId="77777777" w:rsidR="008D341F" w:rsidRPr="005D5035" w:rsidRDefault="008D341F" w:rsidP="00AB7AEB">
            <w:pPr>
              <w:spacing w:before="120" w:after="120"/>
            </w:pPr>
          </w:p>
        </w:tc>
      </w:tr>
      <w:tr w:rsidR="008D341F" w:rsidRPr="005D5035" w14:paraId="43406BA8" w14:textId="77777777" w:rsidTr="00AB7AEB">
        <w:tc>
          <w:tcPr>
            <w:tcW w:w="4632" w:type="dxa"/>
          </w:tcPr>
          <w:p w14:paraId="28F3E9AC" w14:textId="77777777" w:rsidR="008D341F" w:rsidRPr="005D5035" w:rsidRDefault="008D341F" w:rsidP="00AB7AEB">
            <w:pPr>
              <w:spacing w:before="120" w:after="120"/>
            </w:pPr>
            <w:r w:rsidRPr="005D5035">
              <w:t>If not, how far in miles are you prepared to travel?</w:t>
            </w:r>
          </w:p>
        </w:tc>
        <w:tc>
          <w:tcPr>
            <w:tcW w:w="4719" w:type="dxa"/>
          </w:tcPr>
          <w:p w14:paraId="305836F0" w14:textId="77777777" w:rsidR="008D341F" w:rsidRPr="005D5035" w:rsidRDefault="008D341F" w:rsidP="00AB7AEB">
            <w:pPr>
              <w:spacing w:before="120" w:after="120"/>
            </w:pPr>
          </w:p>
        </w:tc>
      </w:tr>
      <w:tr w:rsidR="008D341F" w:rsidRPr="005D5035" w14:paraId="3F87C59D" w14:textId="77777777" w:rsidTr="00AB7AEB">
        <w:tc>
          <w:tcPr>
            <w:tcW w:w="4632" w:type="dxa"/>
          </w:tcPr>
          <w:p w14:paraId="196ED70A" w14:textId="77777777" w:rsidR="008D341F" w:rsidRPr="005D5035" w:rsidRDefault="008D341F" w:rsidP="00AB7AEB">
            <w:pPr>
              <w:spacing w:before="120" w:after="120"/>
            </w:pPr>
            <w:r w:rsidRPr="005D5035">
              <w:t>Are you prepared to stay overnight?</w:t>
            </w:r>
          </w:p>
        </w:tc>
        <w:tc>
          <w:tcPr>
            <w:tcW w:w="4719" w:type="dxa"/>
          </w:tcPr>
          <w:p w14:paraId="4C3C474A" w14:textId="77777777" w:rsidR="008D341F" w:rsidRPr="005D5035" w:rsidRDefault="008D341F" w:rsidP="00AB7AEB">
            <w:pPr>
              <w:spacing w:before="120" w:after="120"/>
            </w:pPr>
          </w:p>
        </w:tc>
      </w:tr>
      <w:tr w:rsidR="008D341F" w:rsidRPr="005D5035" w14:paraId="3750C8FB" w14:textId="77777777" w:rsidTr="00AB7AEB">
        <w:tc>
          <w:tcPr>
            <w:tcW w:w="4632" w:type="dxa"/>
          </w:tcPr>
          <w:p w14:paraId="56B4E8CF" w14:textId="77777777" w:rsidR="008D341F" w:rsidRPr="005D5035" w:rsidRDefault="008D341F" w:rsidP="00AB7AEB">
            <w:pPr>
              <w:spacing w:before="120" w:after="120"/>
            </w:pPr>
            <w:r w:rsidRPr="005D5035">
              <w:t>Do you have access to a car, and are legally able to drive and are (or agree to become) insured for business use?</w:t>
            </w:r>
          </w:p>
        </w:tc>
        <w:tc>
          <w:tcPr>
            <w:tcW w:w="4719" w:type="dxa"/>
          </w:tcPr>
          <w:p w14:paraId="75541FB1" w14:textId="77777777" w:rsidR="008D341F" w:rsidRPr="005D5035" w:rsidRDefault="008D341F" w:rsidP="00AB7AEB">
            <w:pPr>
              <w:spacing w:before="120" w:after="120"/>
            </w:pPr>
          </w:p>
        </w:tc>
      </w:tr>
    </w:tbl>
    <w:p w14:paraId="313B0C71" w14:textId="77777777" w:rsidR="008D341F" w:rsidRPr="005D5035" w:rsidRDefault="008D341F" w:rsidP="008D341F"/>
    <w:p w14:paraId="41591AED" w14:textId="77777777" w:rsidR="008D341F" w:rsidRPr="005D5035" w:rsidRDefault="008D341F" w:rsidP="008D341F"/>
    <w:p w14:paraId="126AC1B4" w14:textId="77777777" w:rsidR="008D341F" w:rsidRDefault="008D341F" w:rsidP="008D341F">
      <w:r>
        <w:br w:type="page"/>
      </w:r>
    </w:p>
    <w:p w14:paraId="2495D46F" w14:textId="77777777" w:rsidR="008D341F" w:rsidRPr="005D5035" w:rsidRDefault="008D341F" w:rsidP="008D341F"/>
    <w:tbl>
      <w:tblPr>
        <w:tblStyle w:val="TableGrid"/>
        <w:tblW w:w="9351" w:type="dxa"/>
        <w:tblLook w:val="04A0" w:firstRow="1" w:lastRow="0" w:firstColumn="1" w:lastColumn="0" w:noHBand="0" w:noVBand="1"/>
      </w:tblPr>
      <w:tblGrid>
        <w:gridCol w:w="4660"/>
        <w:gridCol w:w="4691"/>
      </w:tblGrid>
      <w:tr w:rsidR="008D341F" w:rsidRPr="005D5035" w14:paraId="2DD1C987" w14:textId="77777777" w:rsidTr="00AB7AEB">
        <w:tc>
          <w:tcPr>
            <w:tcW w:w="9351" w:type="dxa"/>
            <w:gridSpan w:val="2"/>
            <w:shd w:val="clear" w:color="auto" w:fill="D9D9D9" w:themeFill="background1" w:themeFillShade="D9"/>
          </w:tcPr>
          <w:p w14:paraId="23036916" w14:textId="77777777" w:rsidR="008D341F" w:rsidRDefault="008D341F" w:rsidP="00AB7AEB">
            <w:pPr>
              <w:pStyle w:val="Heading2"/>
            </w:pPr>
            <w:r w:rsidRPr="008F2610">
              <w:t>ICT Skills</w:t>
            </w:r>
          </w:p>
          <w:p w14:paraId="54E344C3" w14:textId="77777777" w:rsidR="008D341F" w:rsidRPr="00FB1676" w:rsidRDefault="008D341F" w:rsidP="00AB7AEB"/>
        </w:tc>
      </w:tr>
      <w:tr w:rsidR="008D341F" w:rsidRPr="005D5035" w14:paraId="053BF4B5" w14:textId="77777777" w:rsidTr="00AB7AEB">
        <w:tc>
          <w:tcPr>
            <w:tcW w:w="4660" w:type="dxa"/>
          </w:tcPr>
          <w:p w14:paraId="642D0DF7" w14:textId="77777777" w:rsidR="008D341F" w:rsidRPr="005D5035" w:rsidRDefault="008D341F" w:rsidP="00AB7AEB">
            <w:pPr>
              <w:spacing w:before="120" w:after="120"/>
            </w:pPr>
            <w:r w:rsidRPr="005D5035">
              <w:t>Do you have access to a computer and the internet?</w:t>
            </w:r>
          </w:p>
        </w:tc>
        <w:tc>
          <w:tcPr>
            <w:tcW w:w="4691" w:type="dxa"/>
          </w:tcPr>
          <w:p w14:paraId="2F7DB956" w14:textId="77777777" w:rsidR="008D341F" w:rsidRPr="005D5035" w:rsidRDefault="008D341F" w:rsidP="00AB7AEB">
            <w:pPr>
              <w:spacing w:before="120" w:after="120"/>
            </w:pPr>
          </w:p>
        </w:tc>
      </w:tr>
      <w:tr w:rsidR="008D341F" w:rsidRPr="005D5035" w14:paraId="3C37551C" w14:textId="77777777" w:rsidTr="00AB7AEB">
        <w:tc>
          <w:tcPr>
            <w:tcW w:w="4660" w:type="dxa"/>
          </w:tcPr>
          <w:p w14:paraId="68277CC6" w14:textId="77777777" w:rsidR="008D341F" w:rsidRPr="005D5035" w:rsidRDefault="008D341F" w:rsidP="00AB7AEB">
            <w:pPr>
              <w:spacing w:before="120" w:after="120"/>
            </w:pPr>
            <w:r w:rsidRPr="005D5035">
              <w:t>Do you have the ability and confidence to work with web-based applications? (These include submitting forms online, uploading and downloading documents</w:t>
            </w:r>
            <w:r>
              <w:t>, and using electronic platforms, e.g. Zoom/Teams, etc.)</w:t>
            </w:r>
          </w:p>
        </w:tc>
        <w:tc>
          <w:tcPr>
            <w:tcW w:w="4691" w:type="dxa"/>
          </w:tcPr>
          <w:p w14:paraId="4DEA9A89" w14:textId="77777777" w:rsidR="008D341F" w:rsidRPr="005D5035" w:rsidRDefault="008D341F" w:rsidP="00AB7AEB">
            <w:pPr>
              <w:spacing w:before="120" w:after="120"/>
            </w:pPr>
          </w:p>
        </w:tc>
      </w:tr>
    </w:tbl>
    <w:p w14:paraId="31C8D6C2" w14:textId="77777777" w:rsidR="008D341F" w:rsidRPr="005D5035" w:rsidRDefault="008D341F" w:rsidP="008D341F"/>
    <w:p w14:paraId="00E3A42D" w14:textId="77777777" w:rsidR="008D341F" w:rsidRPr="005D5035" w:rsidRDefault="008D341F" w:rsidP="008D341F"/>
    <w:p w14:paraId="381E01B4" w14:textId="77777777" w:rsidR="008D341F" w:rsidRPr="005D5035" w:rsidRDefault="008D341F" w:rsidP="008D341F"/>
    <w:tbl>
      <w:tblPr>
        <w:tblStyle w:val="TableGrid"/>
        <w:tblW w:w="9351" w:type="dxa"/>
        <w:tblLook w:val="04A0" w:firstRow="1" w:lastRow="0" w:firstColumn="1" w:lastColumn="0" w:noHBand="0" w:noVBand="1"/>
      </w:tblPr>
      <w:tblGrid>
        <w:gridCol w:w="7690"/>
        <w:gridCol w:w="1661"/>
      </w:tblGrid>
      <w:tr w:rsidR="008D341F" w:rsidRPr="005D5035" w14:paraId="608BC1DB" w14:textId="77777777" w:rsidTr="00AB7AEB">
        <w:tc>
          <w:tcPr>
            <w:tcW w:w="9351" w:type="dxa"/>
            <w:gridSpan w:val="2"/>
            <w:shd w:val="clear" w:color="auto" w:fill="D9D9D9" w:themeFill="background1" w:themeFillShade="D9"/>
          </w:tcPr>
          <w:p w14:paraId="7234286F" w14:textId="77777777" w:rsidR="008D341F" w:rsidRDefault="008D341F" w:rsidP="00AB7AEB">
            <w:pPr>
              <w:pStyle w:val="Heading2"/>
            </w:pPr>
            <w:r>
              <w:t>Professional Indemnity</w:t>
            </w:r>
            <w:r w:rsidRPr="008F2610">
              <w:t xml:space="preserve"> Insurance</w:t>
            </w:r>
          </w:p>
          <w:p w14:paraId="56003205" w14:textId="77777777" w:rsidR="008D341F" w:rsidRPr="00FB1676" w:rsidRDefault="008D341F" w:rsidP="00AB7AEB"/>
        </w:tc>
      </w:tr>
      <w:tr w:rsidR="008D341F" w:rsidRPr="005D5035" w14:paraId="3E13C917" w14:textId="77777777" w:rsidTr="00AB7AEB">
        <w:trPr>
          <w:trHeight w:val="246"/>
        </w:trPr>
        <w:tc>
          <w:tcPr>
            <w:tcW w:w="7690" w:type="dxa"/>
            <w:vMerge w:val="restart"/>
            <w:vAlign w:val="center"/>
          </w:tcPr>
          <w:p w14:paraId="6C98D8CE" w14:textId="77777777" w:rsidR="008D341F" w:rsidRPr="005D5035" w:rsidRDefault="008D341F" w:rsidP="00AB7AEB">
            <w:pPr>
              <w:spacing w:before="120" w:after="120"/>
            </w:pPr>
            <w:r w:rsidRPr="005D5035">
              <w:t xml:space="preserve">Do you have </w:t>
            </w:r>
            <w:r>
              <w:t>i</w:t>
            </w:r>
            <w:r w:rsidRPr="005D5035">
              <w:t>nsurance which would provide coverage for the EPA activity?</w:t>
            </w:r>
          </w:p>
        </w:tc>
        <w:tc>
          <w:tcPr>
            <w:tcW w:w="1661" w:type="dxa"/>
            <w:shd w:val="clear" w:color="auto" w:fill="D9D9D9" w:themeFill="background1" w:themeFillShade="D9"/>
          </w:tcPr>
          <w:p w14:paraId="3EC24668" w14:textId="77777777" w:rsidR="008D341F" w:rsidRPr="005D5035" w:rsidRDefault="008D341F" w:rsidP="00AB7AEB">
            <w:pPr>
              <w:jc w:val="center"/>
            </w:pPr>
            <w:r w:rsidRPr="005D5035">
              <w:t>Yes/No</w:t>
            </w:r>
          </w:p>
        </w:tc>
      </w:tr>
      <w:tr w:rsidR="008D341F" w:rsidRPr="005D5035" w14:paraId="1FF0B367" w14:textId="77777777" w:rsidTr="00AB7AEB">
        <w:trPr>
          <w:trHeight w:val="246"/>
        </w:trPr>
        <w:tc>
          <w:tcPr>
            <w:tcW w:w="7690" w:type="dxa"/>
            <w:vMerge/>
          </w:tcPr>
          <w:p w14:paraId="181651DF" w14:textId="77777777" w:rsidR="008D341F" w:rsidRPr="005D5035" w:rsidRDefault="008D341F" w:rsidP="00AB7AEB">
            <w:pPr>
              <w:spacing w:before="120" w:after="120"/>
            </w:pPr>
          </w:p>
        </w:tc>
        <w:tc>
          <w:tcPr>
            <w:tcW w:w="1661" w:type="dxa"/>
          </w:tcPr>
          <w:p w14:paraId="2B4F9BAC" w14:textId="77777777" w:rsidR="008D341F" w:rsidRPr="005D5035" w:rsidRDefault="008D341F" w:rsidP="00AB7AEB"/>
          <w:p w14:paraId="2813F026" w14:textId="77777777" w:rsidR="008D341F" w:rsidRPr="005D5035" w:rsidRDefault="008D341F" w:rsidP="00AB7AEB"/>
        </w:tc>
      </w:tr>
    </w:tbl>
    <w:p w14:paraId="701F48D6" w14:textId="77777777" w:rsidR="008D341F" w:rsidRDefault="008D341F" w:rsidP="008D341F"/>
    <w:p w14:paraId="7B3A3273" w14:textId="77777777" w:rsidR="008D341F" w:rsidRDefault="008D341F" w:rsidP="008D341F"/>
    <w:p w14:paraId="02AE5799" w14:textId="77777777" w:rsidR="008D341F" w:rsidRDefault="008D341F" w:rsidP="008D341F"/>
    <w:tbl>
      <w:tblPr>
        <w:tblStyle w:val="TableGrid"/>
        <w:tblW w:w="9351" w:type="dxa"/>
        <w:tblLook w:val="04A0" w:firstRow="1" w:lastRow="0" w:firstColumn="1" w:lastColumn="0" w:noHBand="0" w:noVBand="1"/>
      </w:tblPr>
      <w:tblGrid>
        <w:gridCol w:w="9351"/>
      </w:tblGrid>
      <w:tr w:rsidR="008D341F" w14:paraId="6A2CAB8A" w14:textId="77777777" w:rsidTr="00AB7AEB">
        <w:tc>
          <w:tcPr>
            <w:tcW w:w="9351" w:type="dxa"/>
            <w:shd w:val="clear" w:color="auto" w:fill="D9D9D9" w:themeFill="background1" w:themeFillShade="D9"/>
          </w:tcPr>
          <w:p w14:paraId="756338C2" w14:textId="77777777" w:rsidR="008D341F" w:rsidRDefault="008D341F" w:rsidP="00AB7AEB">
            <w:pPr>
              <w:pStyle w:val="Heading2"/>
            </w:pPr>
            <w:r w:rsidRPr="00895988">
              <w:t>Data Protection Declaration (General Data Protection Regulations)</w:t>
            </w:r>
          </w:p>
          <w:p w14:paraId="7A8562CF" w14:textId="77777777" w:rsidR="008D341F" w:rsidRPr="00FB1676" w:rsidRDefault="008D341F" w:rsidP="00AB7AEB"/>
        </w:tc>
      </w:tr>
    </w:tbl>
    <w:p w14:paraId="4EBDAF37" w14:textId="77777777" w:rsidR="008D341F" w:rsidRPr="005D5035" w:rsidRDefault="008D341F" w:rsidP="008D341F"/>
    <w:p w14:paraId="5DF7A1E7" w14:textId="77777777" w:rsidR="008D341F" w:rsidRPr="005D5035" w:rsidRDefault="008D341F" w:rsidP="008D341F">
      <w:r w:rsidRPr="005D5035">
        <w:t>I understand that this personal information may be entered on the Company’s computerised systems and held within a manual filing system.  Information provided is subject to the General Data Protection Regulation (GDPR</w:t>
      </w:r>
      <w:r>
        <w:t>)</w:t>
      </w:r>
    </w:p>
    <w:p w14:paraId="000AFB5B" w14:textId="77777777" w:rsidR="008D341F" w:rsidRPr="005D5035" w:rsidRDefault="008D341F" w:rsidP="008D341F"/>
    <w:tbl>
      <w:tblPr>
        <w:tblStyle w:val="TableGrid"/>
        <w:tblW w:w="9351" w:type="dxa"/>
        <w:tblLook w:val="04A0" w:firstRow="1" w:lastRow="0" w:firstColumn="1" w:lastColumn="0" w:noHBand="0" w:noVBand="1"/>
      </w:tblPr>
      <w:tblGrid>
        <w:gridCol w:w="7933"/>
        <w:gridCol w:w="1418"/>
      </w:tblGrid>
      <w:tr w:rsidR="008D341F" w:rsidRPr="005D5035" w14:paraId="5BBD32DE" w14:textId="77777777" w:rsidTr="00AB7AEB">
        <w:tc>
          <w:tcPr>
            <w:tcW w:w="7933" w:type="dxa"/>
            <w:vMerge w:val="restart"/>
          </w:tcPr>
          <w:p w14:paraId="40597CC5" w14:textId="77777777" w:rsidR="008D341F" w:rsidRPr="005D5035" w:rsidRDefault="008D341F" w:rsidP="00AB7AEB">
            <w:pPr>
              <w:spacing w:before="120" w:after="120"/>
            </w:pPr>
            <w:r w:rsidRPr="005D5035">
              <w:t>If appointed as an EPA, I agree to my personal information in relation to the appointment, including CV, performance reports and CPD records, being shared with the appropriate External Quality Assurer.</w:t>
            </w:r>
          </w:p>
        </w:tc>
        <w:tc>
          <w:tcPr>
            <w:tcW w:w="1418" w:type="dxa"/>
            <w:shd w:val="clear" w:color="auto" w:fill="D9D9D9" w:themeFill="background1" w:themeFillShade="D9"/>
          </w:tcPr>
          <w:p w14:paraId="44145993" w14:textId="77777777" w:rsidR="008D341F" w:rsidRPr="005D5035" w:rsidRDefault="008D341F" w:rsidP="00AB7AEB">
            <w:pPr>
              <w:jc w:val="center"/>
            </w:pPr>
            <w:r w:rsidRPr="005D5035">
              <w:t>Yes/No</w:t>
            </w:r>
          </w:p>
        </w:tc>
      </w:tr>
      <w:tr w:rsidR="008D341F" w:rsidRPr="005D5035" w14:paraId="7BEFA1AF" w14:textId="77777777" w:rsidTr="00AB7AEB">
        <w:tc>
          <w:tcPr>
            <w:tcW w:w="7933" w:type="dxa"/>
            <w:vMerge/>
          </w:tcPr>
          <w:p w14:paraId="04556005" w14:textId="77777777" w:rsidR="008D341F" w:rsidRPr="005D5035" w:rsidRDefault="008D341F" w:rsidP="00AB7AEB"/>
        </w:tc>
        <w:tc>
          <w:tcPr>
            <w:tcW w:w="1418" w:type="dxa"/>
          </w:tcPr>
          <w:p w14:paraId="5A514C79" w14:textId="77777777" w:rsidR="008D341F" w:rsidRPr="005D5035" w:rsidRDefault="008D341F" w:rsidP="00AB7AEB"/>
        </w:tc>
      </w:tr>
    </w:tbl>
    <w:p w14:paraId="331AADB6" w14:textId="77777777" w:rsidR="008D341F" w:rsidRPr="005D5035" w:rsidRDefault="008D341F" w:rsidP="008D341F"/>
    <w:p w14:paraId="2186F1C4" w14:textId="77777777" w:rsidR="008D341F" w:rsidRPr="005D5035" w:rsidRDefault="008D341F" w:rsidP="008D341F"/>
    <w:tbl>
      <w:tblPr>
        <w:tblStyle w:val="TableGrid"/>
        <w:tblW w:w="9373" w:type="dxa"/>
        <w:tblLook w:val="04A0" w:firstRow="1" w:lastRow="0" w:firstColumn="1" w:lastColumn="0" w:noHBand="0" w:noVBand="1"/>
      </w:tblPr>
      <w:tblGrid>
        <w:gridCol w:w="7933"/>
        <w:gridCol w:w="1440"/>
      </w:tblGrid>
      <w:tr w:rsidR="008D341F" w:rsidRPr="005D5035" w14:paraId="61A06CEB" w14:textId="77777777" w:rsidTr="00AB7AEB">
        <w:tc>
          <w:tcPr>
            <w:tcW w:w="7933" w:type="dxa"/>
            <w:vMerge w:val="restart"/>
          </w:tcPr>
          <w:p w14:paraId="50F5AD17" w14:textId="77777777" w:rsidR="008D341F" w:rsidRPr="005D5035" w:rsidRDefault="008D341F" w:rsidP="00AB7AEB">
            <w:pPr>
              <w:spacing w:before="120" w:after="120"/>
            </w:pPr>
            <w:r w:rsidRPr="005D5035">
              <w:t>My CV is attached</w:t>
            </w:r>
          </w:p>
        </w:tc>
        <w:tc>
          <w:tcPr>
            <w:tcW w:w="1440" w:type="dxa"/>
            <w:shd w:val="clear" w:color="auto" w:fill="D9D9D9" w:themeFill="background1" w:themeFillShade="D9"/>
          </w:tcPr>
          <w:p w14:paraId="7BFE30BB" w14:textId="77777777" w:rsidR="008D341F" w:rsidRPr="005D5035" w:rsidRDefault="008D341F" w:rsidP="00AB7AEB">
            <w:pPr>
              <w:ind w:left="-34" w:firstLine="34"/>
              <w:jc w:val="center"/>
            </w:pPr>
            <w:r w:rsidRPr="005D5035">
              <w:t>Yes/No</w:t>
            </w:r>
          </w:p>
        </w:tc>
      </w:tr>
      <w:tr w:rsidR="008D341F" w:rsidRPr="005D5035" w14:paraId="52755BE3" w14:textId="77777777" w:rsidTr="00AB7AEB">
        <w:tc>
          <w:tcPr>
            <w:tcW w:w="7933" w:type="dxa"/>
            <w:vMerge/>
          </w:tcPr>
          <w:p w14:paraId="627F5E4B" w14:textId="77777777" w:rsidR="008D341F" w:rsidRPr="005D5035" w:rsidRDefault="008D341F" w:rsidP="00AB7AEB"/>
        </w:tc>
        <w:tc>
          <w:tcPr>
            <w:tcW w:w="1440" w:type="dxa"/>
          </w:tcPr>
          <w:p w14:paraId="4B5144CD" w14:textId="77777777" w:rsidR="008D341F" w:rsidRPr="005D5035" w:rsidRDefault="008D341F" w:rsidP="00AB7AEB"/>
          <w:p w14:paraId="07C95959" w14:textId="77777777" w:rsidR="008D341F" w:rsidRPr="005D5035" w:rsidRDefault="008D341F" w:rsidP="00AB7AEB"/>
        </w:tc>
      </w:tr>
    </w:tbl>
    <w:p w14:paraId="7B52E1E9" w14:textId="77777777" w:rsidR="008D341F" w:rsidRDefault="008D341F" w:rsidP="008D341F"/>
    <w:p w14:paraId="35B1AEAB" w14:textId="77777777" w:rsidR="008D341F" w:rsidRDefault="008D341F" w:rsidP="008D341F">
      <w:r>
        <w:br w:type="page"/>
      </w:r>
    </w:p>
    <w:p w14:paraId="7C8695E2" w14:textId="77777777" w:rsidR="008D341F" w:rsidRDefault="008D341F" w:rsidP="008D341F"/>
    <w:tbl>
      <w:tblPr>
        <w:tblStyle w:val="TableGrid"/>
        <w:tblW w:w="9351" w:type="dxa"/>
        <w:tblLook w:val="04A0" w:firstRow="1" w:lastRow="0" w:firstColumn="1" w:lastColumn="0" w:noHBand="0" w:noVBand="1"/>
      </w:tblPr>
      <w:tblGrid>
        <w:gridCol w:w="9351"/>
      </w:tblGrid>
      <w:tr w:rsidR="008D341F" w14:paraId="12519496" w14:textId="77777777" w:rsidTr="00AB7AEB">
        <w:tc>
          <w:tcPr>
            <w:tcW w:w="9351" w:type="dxa"/>
            <w:shd w:val="clear" w:color="auto" w:fill="D9D9D9" w:themeFill="background1" w:themeFillShade="D9"/>
          </w:tcPr>
          <w:p w14:paraId="5230EF0B" w14:textId="77777777" w:rsidR="008D341F" w:rsidRDefault="008D341F" w:rsidP="00AB7AEB">
            <w:pPr>
              <w:pStyle w:val="Heading2"/>
            </w:pPr>
            <w:r w:rsidRPr="00895988">
              <w:t>Competency Requirements</w:t>
            </w:r>
          </w:p>
          <w:p w14:paraId="3A4F6139" w14:textId="77777777" w:rsidR="008D341F" w:rsidRPr="00FB1676" w:rsidRDefault="008D341F" w:rsidP="00AB7AEB"/>
        </w:tc>
      </w:tr>
    </w:tbl>
    <w:p w14:paraId="5EBDFFE7" w14:textId="77777777" w:rsidR="008D341F" w:rsidRDefault="008D341F" w:rsidP="008D341F">
      <w:pPr>
        <w:jc w:val="center"/>
        <w:rPr>
          <w:b/>
          <w:bCs/>
          <w:sz w:val="28"/>
          <w:szCs w:val="28"/>
        </w:rPr>
      </w:pPr>
    </w:p>
    <w:p w14:paraId="3A0F30B6" w14:textId="77777777" w:rsidR="008D341F" w:rsidRDefault="008D341F" w:rsidP="008D341F">
      <w:pPr>
        <w:rPr>
          <w:b/>
          <w:bCs/>
        </w:rPr>
      </w:pPr>
      <w:r>
        <w:rPr>
          <w:b/>
          <w:bCs/>
        </w:rPr>
        <w:t xml:space="preserve">Please complete the form below for </w:t>
      </w:r>
      <w:r w:rsidRPr="00F570AA">
        <w:rPr>
          <w:b/>
          <w:bCs/>
          <w:u w:val="single"/>
        </w:rPr>
        <w:t>each</w:t>
      </w:r>
      <w:r>
        <w:rPr>
          <w:b/>
          <w:bCs/>
        </w:rPr>
        <w:t xml:space="preserve"> of the Standards for which you wish to apply and which you have listed on the first page of this document.</w:t>
      </w:r>
    </w:p>
    <w:p w14:paraId="73CC9041" w14:textId="77777777" w:rsidR="008D341F" w:rsidRDefault="008D341F" w:rsidP="008D341F">
      <w:pPr>
        <w:rPr>
          <w:b/>
          <w:bCs/>
        </w:rPr>
      </w:pPr>
    </w:p>
    <w:tbl>
      <w:tblPr>
        <w:tblStyle w:val="TableGrid"/>
        <w:tblW w:w="9209" w:type="dxa"/>
        <w:tblLook w:val="04A0" w:firstRow="1" w:lastRow="0" w:firstColumn="1" w:lastColumn="0" w:noHBand="0" w:noVBand="1"/>
      </w:tblPr>
      <w:tblGrid>
        <w:gridCol w:w="4297"/>
        <w:gridCol w:w="4912"/>
      </w:tblGrid>
      <w:tr w:rsidR="008D341F" w:rsidRPr="005D5035" w14:paraId="012CD2DB" w14:textId="77777777" w:rsidTr="00AB7AEB">
        <w:tc>
          <w:tcPr>
            <w:tcW w:w="4297" w:type="dxa"/>
            <w:shd w:val="clear" w:color="auto" w:fill="D9D9D9" w:themeFill="background1" w:themeFillShade="D9"/>
          </w:tcPr>
          <w:p w14:paraId="09C6FB29" w14:textId="77777777" w:rsidR="008D341F" w:rsidRDefault="008D341F" w:rsidP="00AB7AEB">
            <w:pPr>
              <w:spacing w:before="120" w:after="120"/>
              <w:jc w:val="center"/>
              <w:rPr>
                <w:b/>
                <w:bCs/>
              </w:rPr>
            </w:pPr>
            <w:r w:rsidRPr="005D5035">
              <w:rPr>
                <w:b/>
                <w:bCs/>
              </w:rPr>
              <w:t>Title of the Standard applied for</w:t>
            </w:r>
          </w:p>
          <w:p w14:paraId="319E1CF3" w14:textId="77777777" w:rsidR="008D341F" w:rsidRPr="00D87BD8" w:rsidRDefault="008D341F" w:rsidP="00AB7AEB">
            <w:pPr>
              <w:spacing w:before="120" w:after="120"/>
            </w:pPr>
            <w:r>
              <w:t>(e.g. Hospitality Team Member, garment maker)</w:t>
            </w:r>
          </w:p>
        </w:tc>
        <w:tc>
          <w:tcPr>
            <w:tcW w:w="4912" w:type="dxa"/>
            <w:shd w:val="clear" w:color="auto" w:fill="D9D9D9" w:themeFill="background1" w:themeFillShade="D9"/>
          </w:tcPr>
          <w:p w14:paraId="19C973F1" w14:textId="77777777" w:rsidR="008D341F" w:rsidRDefault="008D341F" w:rsidP="00AB7AEB">
            <w:pPr>
              <w:spacing w:before="120" w:after="120"/>
              <w:jc w:val="center"/>
              <w:rPr>
                <w:b/>
                <w:bCs/>
              </w:rPr>
            </w:pPr>
            <w:r w:rsidRPr="005D5035">
              <w:rPr>
                <w:b/>
                <w:bCs/>
              </w:rPr>
              <w:t>Specific Pathway if relevant</w:t>
            </w:r>
            <w:r>
              <w:rPr>
                <w:b/>
                <w:bCs/>
              </w:rPr>
              <w:t xml:space="preserve">        </w:t>
            </w:r>
          </w:p>
          <w:p w14:paraId="607199F9" w14:textId="77777777" w:rsidR="008D341F" w:rsidRPr="005D5035" w:rsidRDefault="008D341F" w:rsidP="00AB7AEB">
            <w:pPr>
              <w:spacing w:before="120" w:after="120"/>
              <w:rPr>
                <w:b/>
                <w:bCs/>
              </w:rPr>
            </w:pPr>
            <w:r w:rsidRPr="00D87BD8">
              <w:t>(e.g.  Food and Beverage Service</w:t>
            </w:r>
            <w:r>
              <w:t xml:space="preserve"> or N/A</w:t>
            </w:r>
            <w:r w:rsidRPr="00D87BD8">
              <w:t>)</w:t>
            </w:r>
            <w:r>
              <w:rPr>
                <w:b/>
                <w:bCs/>
              </w:rPr>
              <w:t xml:space="preserve">         </w:t>
            </w:r>
          </w:p>
        </w:tc>
      </w:tr>
      <w:tr w:rsidR="008D341F" w:rsidRPr="005D5035" w14:paraId="0A08DF51" w14:textId="77777777" w:rsidTr="00AB7AEB">
        <w:tc>
          <w:tcPr>
            <w:tcW w:w="4297" w:type="dxa"/>
          </w:tcPr>
          <w:p w14:paraId="2FA1D687" w14:textId="77777777" w:rsidR="008D341F" w:rsidRDefault="008D341F" w:rsidP="00AB7AEB">
            <w:pPr>
              <w:spacing w:before="120" w:after="120"/>
              <w:rPr>
                <w:b/>
                <w:bCs/>
              </w:rPr>
            </w:pPr>
          </w:p>
          <w:p w14:paraId="6EAFD102" w14:textId="77777777" w:rsidR="008D341F" w:rsidRPr="005D5035" w:rsidRDefault="008D341F" w:rsidP="00AB7AEB">
            <w:pPr>
              <w:spacing w:before="120" w:after="120"/>
              <w:rPr>
                <w:b/>
                <w:bCs/>
              </w:rPr>
            </w:pPr>
          </w:p>
        </w:tc>
        <w:tc>
          <w:tcPr>
            <w:tcW w:w="4912" w:type="dxa"/>
          </w:tcPr>
          <w:p w14:paraId="69F22881" w14:textId="77777777" w:rsidR="008D341F" w:rsidRPr="005D5035" w:rsidRDefault="008D341F" w:rsidP="00AB7AEB">
            <w:pPr>
              <w:spacing w:before="120" w:after="120"/>
              <w:rPr>
                <w:b/>
                <w:bCs/>
              </w:rPr>
            </w:pPr>
          </w:p>
        </w:tc>
      </w:tr>
      <w:tr w:rsidR="008D341F" w:rsidRPr="005D5035" w14:paraId="72EF14F0" w14:textId="77777777" w:rsidTr="00AB7AEB">
        <w:trPr>
          <w:trHeight w:val="486"/>
        </w:trPr>
        <w:tc>
          <w:tcPr>
            <w:tcW w:w="9209" w:type="dxa"/>
            <w:gridSpan w:val="2"/>
          </w:tcPr>
          <w:p w14:paraId="116BE2F9" w14:textId="77777777" w:rsidR="008D341F" w:rsidRPr="005D5035" w:rsidRDefault="008D341F" w:rsidP="00AB7AEB">
            <w:pPr>
              <w:spacing w:before="120" w:after="120"/>
            </w:pPr>
            <w:r w:rsidRPr="005D5035">
              <w:t xml:space="preserve">Relevant Occupational Experience </w:t>
            </w:r>
            <w:r w:rsidRPr="005D5035">
              <w:rPr>
                <w:u w:val="single"/>
              </w:rPr>
              <w:t>in the last three years</w:t>
            </w:r>
            <w:r w:rsidRPr="005D5035">
              <w:t xml:space="preserve"> (whether employed, contracted or consultancy roles</w:t>
            </w:r>
            <w:r>
              <w:t>)</w:t>
            </w:r>
            <w:r w:rsidRPr="005D5035">
              <w:t>.  Include type of work, with dates, and length of time in role</w:t>
            </w:r>
            <w:r>
              <w:t>.</w:t>
            </w:r>
          </w:p>
        </w:tc>
      </w:tr>
      <w:tr w:rsidR="008D341F" w:rsidRPr="005D5035" w14:paraId="66BE9491" w14:textId="77777777" w:rsidTr="00AB7AEB">
        <w:trPr>
          <w:trHeight w:val="486"/>
        </w:trPr>
        <w:tc>
          <w:tcPr>
            <w:tcW w:w="9209" w:type="dxa"/>
            <w:gridSpan w:val="2"/>
          </w:tcPr>
          <w:p w14:paraId="59033B04" w14:textId="77777777" w:rsidR="008D341F" w:rsidRDefault="008D341F" w:rsidP="00AB7AEB">
            <w:pPr>
              <w:spacing w:before="120" w:after="120"/>
            </w:pPr>
          </w:p>
          <w:p w14:paraId="6BFBDDCB" w14:textId="77777777" w:rsidR="008D341F" w:rsidRDefault="008D341F" w:rsidP="00AB7AEB">
            <w:pPr>
              <w:spacing w:before="120" w:after="120"/>
            </w:pPr>
          </w:p>
          <w:p w14:paraId="3878B0AE" w14:textId="77777777" w:rsidR="008D341F" w:rsidRDefault="008D341F" w:rsidP="00AB7AEB">
            <w:pPr>
              <w:spacing w:before="120" w:after="120"/>
            </w:pPr>
          </w:p>
          <w:p w14:paraId="091EC779" w14:textId="77777777" w:rsidR="008D341F" w:rsidRDefault="008D341F" w:rsidP="00AB7AEB">
            <w:pPr>
              <w:spacing w:before="120" w:after="120"/>
            </w:pPr>
          </w:p>
          <w:p w14:paraId="7CD732A3" w14:textId="77777777" w:rsidR="008D341F" w:rsidRPr="005D5035" w:rsidRDefault="008D341F" w:rsidP="00AB7AEB">
            <w:pPr>
              <w:spacing w:before="120" w:after="120"/>
            </w:pPr>
          </w:p>
        </w:tc>
      </w:tr>
      <w:tr w:rsidR="008D341F" w:rsidRPr="005D5035" w14:paraId="68A796E9" w14:textId="77777777" w:rsidTr="00AB7AEB">
        <w:trPr>
          <w:trHeight w:val="486"/>
        </w:trPr>
        <w:tc>
          <w:tcPr>
            <w:tcW w:w="9209" w:type="dxa"/>
            <w:gridSpan w:val="2"/>
          </w:tcPr>
          <w:p w14:paraId="38567A88" w14:textId="77777777" w:rsidR="008D341F" w:rsidRPr="005D5035" w:rsidRDefault="008D341F" w:rsidP="00AB7AEB">
            <w:pPr>
              <w:spacing w:before="120" w:after="120"/>
            </w:pPr>
            <w:r w:rsidRPr="005D5035">
              <w:t xml:space="preserve">Assessment experience </w:t>
            </w:r>
            <w:r w:rsidRPr="005D5035">
              <w:rPr>
                <w:u w:val="single"/>
              </w:rPr>
              <w:t>in the last three years</w:t>
            </w:r>
            <w:r w:rsidRPr="005D5035">
              <w:t>.  This must relate to the Assessment Plan or the Standard for which you are applying.</w:t>
            </w:r>
          </w:p>
        </w:tc>
      </w:tr>
      <w:tr w:rsidR="008D341F" w:rsidRPr="005D5035" w14:paraId="56F24255" w14:textId="77777777" w:rsidTr="00AB7AEB">
        <w:trPr>
          <w:trHeight w:val="486"/>
        </w:trPr>
        <w:tc>
          <w:tcPr>
            <w:tcW w:w="9209" w:type="dxa"/>
            <w:gridSpan w:val="2"/>
          </w:tcPr>
          <w:p w14:paraId="00554AE1" w14:textId="77777777" w:rsidR="008D341F" w:rsidRDefault="008D341F" w:rsidP="00AB7AEB">
            <w:pPr>
              <w:spacing w:before="120" w:after="120"/>
            </w:pPr>
          </w:p>
          <w:p w14:paraId="6326523B" w14:textId="77777777" w:rsidR="008D341F" w:rsidRDefault="008D341F" w:rsidP="00AB7AEB">
            <w:pPr>
              <w:spacing w:before="120" w:after="120"/>
            </w:pPr>
          </w:p>
          <w:p w14:paraId="502D9FFD" w14:textId="77777777" w:rsidR="008D341F" w:rsidRDefault="008D341F" w:rsidP="00AB7AEB">
            <w:pPr>
              <w:spacing w:before="120" w:after="120"/>
            </w:pPr>
          </w:p>
          <w:p w14:paraId="015F8D1F" w14:textId="77777777" w:rsidR="008D341F" w:rsidRDefault="008D341F" w:rsidP="00AB7AEB">
            <w:pPr>
              <w:spacing w:before="120" w:after="120"/>
            </w:pPr>
          </w:p>
          <w:p w14:paraId="49B59A6E" w14:textId="77777777" w:rsidR="008D341F" w:rsidRPr="005D5035" w:rsidRDefault="008D341F" w:rsidP="00AB7AEB">
            <w:pPr>
              <w:spacing w:before="120" w:after="120"/>
            </w:pPr>
          </w:p>
        </w:tc>
      </w:tr>
      <w:tr w:rsidR="008D341F" w:rsidRPr="005D5035" w14:paraId="1BA7E007" w14:textId="77777777" w:rsidTr="00AB7AEB">
        <w:trPr>
          <w:trHeight w:val="486"/>
        </w:trPr>
        <w:tc>
          <w:tcPr>
            <w:tcW w:w="9209" w:type="dxa"/>
            <w:gridSpan w:val="2"/>
          </w:tcPr>
          <w:p w14:paraId="26E78A0D" w14:textId="77777777" w:rsidR="008D341F" w:rsidRPr="005D5035" w:rsidRDefault="008D341F" w:rsidP="00AB7AEB">
            <w:pPr>
              <w:spacing w:before="120" w:after="120"/>
            </w:pPr>
            <w:r w:rsidRPr="005D5035">
              <w:t xml:space="preserve">Other practical occupational expertise or knowledge gained </w:t>
            </w:r>
            <w:r w:rsidRPr="005D5035">
              <w:rPr>
                <w:u w:val="single"/>
              </w:rPr>
              <w:t>in the last three years</w:t>
            </w:r>
            <w:r w:rsidRPr="005D5035">
              <w:t>.</w:t>
            </w:r>
          </w:p>
        </w:tc>
      </w:tr>
      <w:tr w:rsidR="008D341F" w:rsidRPr="005D5035" w14:paraId="3C279637" w14:textId="77777777" w:rsidTr="00AB7AEB">
        <w:trPr>
          <w:trHeight w:val="486"/>
        </w:trPr>
        <w:tc>
          <w:tcPr>
            <w:tcW w:w="9209" w:type="dxa"/>
            <w:gridSpan w:val="2"/>
          </w:tcPr>
          <w:p w14:paraId="124A3514" w14:textId="77777777" w:rsidR="008D341F" w:rsidRDefault="008D341F" w:rsidP="00AB7AEB">
            <w:pPr>
              <w:spacing w:before="120" w:after="120"/>
            </w:pPr>
          </w:p>
          <w:p w14:paraId="43E2ED26" w14:textId="77777777" w:rsidR="008D341F" w:rsidRDefault="008D341F" w:rsidP="00AB7AEB">
            <w:pPr>
              <w:spacing w:before="120" w:after="120"/>
            </w:pPr>
          </w:p>
          <w:p w14:paraId="73B09D13" w14:textId="77777777" w:rsidR="008D341F" w:rsidRDefault="008D341F" w:rsidP="00AB7AEB">
            <w:pPr>
              <w:spacing w:before="120" w:after="120"/>
            </w:pPr>
          </w:p>
          <w:p w14:paraId="5986CCAD" w14:textId="77777777" w:rsidR="008D341F" w:rsidRDefault="008D341F" w:rsidP="00AB7AEB">
            <w:pPr>
              <w:spacing w:before="120" w:after="120"/>
            </w:pPr>
          </w:p>
          <w:p w14:paraId="2366DC8B" w14:textId="77777777" w:rsidR="008D341F" w:rsidRPr="005D5035" w:rsidRDefault="008D341F" w:rsidP="00AB7AEB">
            <w:pPr>
              <w:spacing w:before="120" w:after="120"/>
            </w:pPr>
          </w:p>
        </w:tc>
      </w:tr>
      <w:tr w:rsidR="008D341F" w:rsidRPr="005D5035" w14:paraId="70E77868" w14:textId="77777777" w:rsidTr="00AB7AEB">
        <w:trPr>
          <w:trHeight w:val="486"/>
        </w:trPr>
        <w:tc>
          <w:tcPr>
            <w:tcW w:w="9209" w:type="dxa"/>
            <w:gridSpan w:val="2"/>
          </w:tcPr>
          <w:p w14:paraId="55BA8E07" w14:textId="77777777" w:rsidR="008D341F" w:rsidRPr="005D5035" w:rsidRDefault="008D341F" w:rsidP="00AB7AEB">
            <w:pPr>
              <w:spacing w:before="120" w:after="120"/>
            </w:pPr>
            <w:r w:rsidRPr="005D5035">
              <w:lastRenderedPageBreak/>
              <w:t>Experience of grading assessments.</w:t>
            </w:r>
          </w:p>
        </w:tc>
      </w:tr>
      <w:tr w:rsidR="008D341F" w:rsidRPr="005D5035" w14:paraId="4404F3C9" w14:textId="77777777" w:rsidTr="00AB7AEB">
        <w:trPr>
          <w:trHeight w:val="486"/>
        </w:trPr>
        <w:tc>
          <w:tcPr>
            <w:tcW w:w="9209" w:type="dxa"/>
            <w:gridSpan w:val="2"/>
          </w:tcPr>
          <w:p w14:paraId="7B033420" w14:textId="77777777" w:rsidR="008D341F" w:rsidRDefault="008D341F" w:rsidP="00AB7AEB">
            <w:pPr>
              <w:spacing w:before="120" w:after="120"/>
            </w:pPr>
          </w:p>
          <w:p w14:paraId="44F3A3B0" w14:textId="77777777" w:rsidR="008D341F" w:rsidRDefault="008D341F" w:rsidP="00AB7AEB">
            <w:pPr>
              <w:spacing w:before="120" w:after="120"/>
            </w:pPr>
          </w:p>
          <w:p w14:paraId="51DB7EB6" w14:textId="77777777" w:rsidR="008D341F" w:rsidRDefault="008D341F" w:rsidP="00AB7AEB">
            <w:pPr>
              <w:spacing w:before="120" w:after="120"/>
            </w:pPr>
          </w:p>
          <w:p w14:paraId="6C98FBE8" w14:textId="77777777" w:rsidR="008D341F" w:rsidRPr="005D5035" w:rsidRDefault="008D341F" w:rsidP="00AB7AEB">
            <w:pPr>
              <w:spacing w:before="120" w:after="120"/>
            </w:pPr>
          </w:p>
        </w:tc>
      </w:tr>
      <w:tr w:rsidR="008D341F" w:rsidRPr="005D5035" w14:paraId="341ACCAB" w14:textId="77777777" w:rsidTr="00AB7AEB">
        <w:trPr>
          <w:trHeight w:val="486"/>
        </w:trPr>
        <w:tc>
          <w:tcPr>
            <w:tcW w:w="9209" w:type="dxa"/>
            <w:gridSpan w:val="2"/>
          </w:tcPr>
          <w:p w14:paraId="0D092D48" w14:textId="77777777" w:rsidR="008D341F" w:rsidRPr="005D5035" w:rsidRDefault="008D341F" w:rsidP="00AB7AEB">
            <w:pPr>
              <w:spacing w:before="120" w:after="120"/>
            </w:pPr>
            <w:r w:rsidRPr="005D5035">
              <w:t xml:space="preserve">Other relevant sector specific knowledge and experience </w:t>
            </w:r>
            <w:r w:rsidRPr="005D5035">
              <w:rPr>
                <w:u w:val="single"/>
              </w:rPr>
              <w:t>in the last three years</w:t>
            </w:r>
            <w:r w:rsidRPr="005D5035">
              <w:t>.</w:t>
            </w:r>
          </w:p>
        </w:tc>
      </w:tr>
      <w:tr w:rsidR="008D341F" w:rsidRPr="005D5035" w14:paraId="77A8C5F4" w14:textId="77777777" w:rsidTr="00AB7AEB">
        <w:trPr>
          <w:trHeight w:val="486"/>
        </w:trPr>
        <w:tc>
          <w:tcPr>
            <w:tcW w:w="9209" w:type="dxa"/>
            <w:gridSpan w:val="2"/>
          </w:tcPr>
          <w:p w14:paraId="032A87BA" w14:textId="77777777" w:rsidR="008D341F" w:rsidRDefault="008D341F" w:rsidP="00AB7AEB">
            <w:pPr>
              <w:spacing w:before="120" w:after="120"/>
            </w:pPr>
          </w:p>
          <w:p w14:paraId="11A5A89D" w14:textId="77777777" w:rsidR="008D341F" w:rsidRDefault="008D341F" w:rsidP="00AB7AEB">
            <w:pPr>
              <w:spacing w:before="120" w:after="120"/>
            </w:pPr>
          </w:p>
          <w:p w14:paraId="1B4251CD" w14:textId="77777777" w:rsidR="008D341F" w:rsidRDefault="008D341F" w:rsidP="00AB7AEB">
            <w:pPr>
              <w:spacing w:before="120" w:after="120"/>
            </w:pPr>
          </w:p>
          <w:p w14:paraId="5A48E9E2" w14:textId="77777777" w:rsidR="008D341F" w:rsidRDefault="008D341F" w:rsidP="00AB7AEB">
            <w:pPr>
              <w:spacing w:before="120" w:after="120"/>
            </w:pPr>
          </w:p>
          <w:p w14:paraId="3A4156B9" w14:textId="77777777" w:rsidR="008D341F" w:rsidRPr="005D5035" w:rsidRDefault="008D341F" w:rsidP="00AB7AEB">
            <w:pPr>
              <w:spacing w:before="120" w:after="120"/>
            </w:pPr>
          </w:p>
        </w:tc>
      </w:tr>
      <w:tr w:rsidR="008D341F" w:rsidRPr="005D5035" w14:paraId="5EF553A0" w14:textId="77777777" w:rsidTr="00AB7AEB">
        <w:trPr>
          <w:trHeight w:val="486"/>
        </w:trPr>
        <w:tc>
          <w:tcPr>
            <w:tcW w:w="9209" w:type="dxa"/>
            <w:gridSpan w:val="2"/>
          </w:tcPr>
          <w:p w14:paraId="20BF1E2C" w14:textId="77777777" w:rsidR="008D341F" w:rsidRPr="005D5035" w:rsidRDefault="008D341F" w:rsidP="00AB7AEB">
            <w:pPr>
              <w:spacing w:before="120" w:after="120"/>
            </w:pPr>
            <w:r w:rsidRPr="005D5035">
              <w:t xml:space="preserve">Occupational and assessment CPD </w:t>
            </w:r>
            <w:r w:rsidRPr="000A6D12">
              <w:rPr>
                <w:u w:val="single"/>
              </w:rPr>
              <w:t>in the last 12 months</w:t>
            </w:r>
            <w:r w:rsidRPr="005D5035">
              <w:t xml:space="preserve"> (relevant to the standard for which you are applying)</w:t>
            </w:r>
          </w:p>
        </w:tc>
      </w:tr>
      <w:tr w:rsidR="008D341F" w:rsidRPr="005D5035" w14:paraId="213BE313" w14:textId="77777777" w:rsidTr="00AB7AEB">
        <w:trPr>
          <w:trHeight w:val="486"/>
        </w:trPr>
        <w:tc>
          <w:tcPr>
            <w:tcW w:w="9209" w:type="dxa"/>
            <w:gridSpan w:val="2"/>
          </w:tcPr>
          <w:p w14:paraId="04961292" w14:textId="77777777" w:rsidR="008D341F" w:rsidRDefault="008D341F" w:rsidP="00AB7AEB">
            <w:pPr>
              <w:spacing w:before="120" w:after="120"/>
            </w:pPr>
          </w:p>
          <w:p w14:paraId="0C531EAB" w14:textId="77777777" w:rsidR="008D341F" w:rsidRDefault="008D341F" w:rsidP="00AB7AEB">
            <w:pPr>
              <w:spacing w:before="120" w:after="120"/>
            </w:pPr>
          </w:p>
          <w:p w14:paraId="6BCC3F5D" w14:textId="77777777" w:rsidR="008D341F" w:rsidRDefault="008D341F" w:rsidP="00AB7AEB">
            <w:pPr>
              <w:spacing w:before="120" w:after="120"/>
            </w:pPr>
          </w:p>
          <w:p w14:paraId="15A7CA4C" w14:textId="77777777" w:rsidR="008D341F" w:rsidRDefault="008D341F" w:rsidP="00AB7AEB">
            <w:pPr>
              <w:spacing w:before="120" w:after="120"/>
            </w:pPr>
          </w:p>
          <w:p w14:paraId="610894A8" w14:textId="77777777" w:rsidR="008D341F" w:rsidRPr="005D5035" w:rsidRDefault="008D341F" w:rsidP="00AB7AEB">
            <w:pPr>
              <w:spacing w:before="120" w:after="120"/>
            </w:pPr>
          </w:p>
        </w:tc>
      </w:tr>
      <w:tr w:rsidR="008D341F" w:rsidRPr="005D5035" w14:paraId="6CC613A5" w14:textId="77777777" w:rsidTr="00AB7AEB">
        <w:trPr>
          <w:trHeight w:val="486"/>
        </w:trPr>
        <w:tc>
          <w:tcPr>
            <w:tcW w:w="9209" w:type="dxa"/>
            <w:gridSpan w:val="2"/>
            <w:tcBorders>
              <w:bottom w:val="single" w:sz="4" w:space="0" w:color="auto"/>
            </w:tcBorders>
          </w:tcPr>
          <w:p w14:paraId="118314EA" w14:textId="77777777" w:rsidR="008D341F" w:rsidRPr="005D5035" w:rsidRDefault="008D341F" w:rsidP="00AB7AEB">
            <w:pPr>
              <w:spacing w:before="120" w:after="120"/>
            </w:pPr>
            <w:r w:rsidRPr="005D5035">
              <w:t>Any other relevant experience or information not detailed above.</w:t>
            </w:r>
          </w:p>
        </w:tc>
      </w:tr>
      <w:tr w:rsidR="008D341F" w:rsidRPr="005D5035" w14:paraId="142F4ABE" w14:textId="77777777" w:rsidTr="00AB7AEB">
        <w:trPr>
          <w:trHeight w:val="486"/>
        </w:trPr>
        <w:tc>
          <w:tcPr>
            <w:tcW w:w="9209" w:type="dxa"/>
            <w:gridSpan w:val="2"/>
            <w:tcBorders>
              <w:bottom w:val="single" w:sz="4" w:space="0" w:color="auto"/>
            </w:tcBorders>
          </w:tcPr>
          <w:p w14:paraId="05EC9B74" w14:textId="77777777" w:rsidR="008D341F" w:rsidRDefault="008D341F" w:rsidP="00AB7AEB">
            <w:pPr>
              <w:spacing w:before="120" w:after="120"/>
            </w:pPr>
          </w:p>
          <w:p w14:paraId="61146404" w14:textId="77777777" w:rsidR="008D341F" w:rsidRDefault="008D341F" w:rsidP="00AB7AEB">
            <w:pPr>
              <w:spacing w:before="120" w:after="120"/>
            </w:pPr>
          </w:p>
          <w:p w14:paraId="664DD41A" w14:textId="77777777" w:rsidR="008D341F" w:rsidRDefault="008D341F" w:rsidP="00AB7AEB">
            <w:pPr>
              <w:spacing w:before="120" w:after="120"/>
            </w:pPr>
          </w:p>
          <w:p w14:paraId="52CEE3CD" w14:textId="77777777" w:rsidR="008D341F" w:rsidRDefault="008D341F" w:rsidP="00AB7AEB">
            <w:pPr>
              <w:spacing w:before="120" w:after="120"/>
            </w:pPr>
          </w:p>
          <w:p w14:paraId="66062110" w14:textId="77777777" w:rsidR="008D341F" w:rsidRPr="005D5035" w:rsidRDefault="008D341F" w:rsidP="00AB7AEB">
            <w:pPr>
              <w:spacing w:before="120" w:after="120"/>
            </w:pPr>
          </w:p>
        </w:tc>
      </w:tr>
    </w:tbl>
    <w:p w14:paraId="75530C06" w14:textId="77777777" w:rsidR="008D341F" w:rsidRDefault="008D341F" w:rsidP="008D341F">
      <w:r w:rsidRPr="005D5035">
        <w:tab/>
      </w:r>
    </w:p>
    <w:p w14:paraId="0E013A71" w14:textId="77777777" w:rsidR="008D341F" w:rsidRDefault="008D341F" w:rsidP="008D341F">
      <w:r>
        <w:br w:type="page"/>
      </w:r>
    </w:p>
    <w:p w14:paraId="602BC90E" w14:textId="77777777" w:rsidR="008D341F" w:rsidRDefault="008D341F" w:rsidP="008D341F"/>
    <w:tbl>
      <w:tblPr>
        <w:tblStyle w:val="TableGrid"/>
        <w:tblW w:w="0" w:type="auto"/>
        <w:tblLook w:val="04A0" w:firstRow="1" w:lastRow="0" w:firstColumn="1" w:lastColumn="0" w:noHBand="0" w:noVBand="1"/>
      </w:tblPr>
      <w:tblGrid>
        <w:gridCol w:w="9016"/>
      </w:tblGrid>
      <w:tr w:rsidR="008D341F" w14:paraId="030411CD" w14:textId="77777777" w:rsidTr="00AB7AEB">
        <w:tc>
          <w:tcPr>
            <w:tcW w:w="9016" w:type="dxa"/>
            <w:shd w:val="clear" w:color="auto" w:fill="D9D9D9" w:themeFill="background1" w:themeFillShade="D9"/>
          </w:tcPr>
          <w:p w14:paraId="0ACD0D48" w14:textId="77777777" w:rsidR="008D341F" w:rsidRDefault="008D341F" w:rsidP="00AB7AEB">
            <w:pPr>
              <w:pStyle w:val="Heading2"/>
            </w:pPr>
            <w:r w:rsidRPr="00895988">
              <w:t>Further Information</w:t>
            </w:r>
          </w:p>
          <w:p w14:paraId="77834BE9" w14:textId="77777777" w:rsidR="008D341F" w:rsidRPr="00FB1676" w:rsidRDefault="008D341F" w:rsidP="00AB7AEB"/>
        </w:tc>
      </w:tr>
    </w:tbl>
    <w:p w14:paraId="4E2B852B" w14:textId="77777777" w:rsidR="008D341F" w:rsidRDefault="008D341F" w:rsidP="008D341F"/>
    <w:p w14:paraId="76A09617" w14:textId="77777777" w:rsidR="008D341F" w:rsidRPr="005D5035" w:rsidRDefault="008D341F" w:rsidP="008D341F">
      <w:r w:rsidRPr="005D5035">
        <w:t>If invited to take part in training, you will be asked to provide evidence of your qualifications.</w:t>
      </w:r>
    </w:p>
    <w:p w14:paraId="09AAEE8A" w14:textId="77777777" w:rsidR="008D341F" w:rsidRPr="005D5035" w:rsidRDefault="008D341F" w:rsidP="008D341F"/>
    <w:p w14:paraId="7D8DD31C" w14:textId="77777777" w:rsidR="008D341F" w:rsidRDefault="008D341F" w:rsidP="008D341F">
      <w:r w:rsidRPr="005D5035">
        <w:t>Please note that willingness to travel to centres and/or the Awarding Organisation Offices is essential.</w:t>
      </w:r>
    </w:p>
    <w:p w14:paraId="44E8D51A" w14:textId="77777777" w:rsidR="008D341F" w:rsidRPr="005D5035" w:rsidRDefault="008D341F" w:rsidP="008D341F"/>
    <w:p w14:paraId="33443112" w14:textId="77777777" w:rsidR="008D341F" w:rsidRDefault="008D341F" w:rsidP="008D341F">
      <w:r w:rsidRPr="00120CDB">
        <w:t>Please note that a DBS check may be required.</w:t>
      </w:r>
    </w:p>
    <w:p w14:paraId="5A1B4539" w14:textId="77777777" w:rsidR="008D341F" w:rsidRDefault="008D341F" w:rsidP="008D341F"/>
    <w:tbl>
      <w:tblPr>
        <w:tblStyle w:val="TableGrid"/>
        <w:tblW w:w="0" w:type="auto"/>
        <w:tblLook w:val="04A0" w:firstRow="1" w:lastRow="0" w:firstColumn="1" w:lastColumn="0" w:noHBand="0" w:noVBand="1"/>
      </w:tblPr>
      <w:tblGrid>
        <w:gridCol w:w="5303"/>
        <w:gridCol w:w="3713"/>
      </w:tblGrid>
      <w:tr w:rsidR="008D341F" w14:paraId="364C7BF4" w14:textId="77777777" w:rsidTr="00AB7AEB">
        <w:trPr>
          <w:trHeight w:val="344"/>
        </w:trPr>
        <w:tc>
          <w:tcPr>
            <w:tcW w:w="6374" w:type="dxa"/>
            <w:vMerge w:val="restart"/>
            <w:vAlign w:val="center"/>
          </w:tcPr>
          <w:p w14:paraId="633B72B2" w14:textId="77777777" w:rsidR="008D341F" w:rsidRDefault="008D341F" w:rsidP="00AB7AEB">
            <w:pPr>
              <w:spacing w:before="120" w:after="120"/>
            </w:pPr>
            <w:r>
              <w:t xml:space="preserve">If you have had a previous DBS check, please record the number. </w:t>
            </w:r>
          </w:p>
        </w:tc>
        <w:tc>
          <w:tcPr>
            <w:tcW w:w="4388" w:type="dxa"/>
            <w:shd w:val="clear" w:color="auto" w:fill="BFBFBF" w:themeFill="background1" w:themeFillShade="BF"/>
          </w:tcPr>
          <w:p w14:paraId="7AAC1271" w14:textId="77777777" w:rsidR="008D341F" w:rsidRDefault="008D341F" w:rsidP="00AB7AEB">
            <w:pPr>
              <w:jc w:val="center"/>
            </w:pPr>
            <w:r>
              <w:t>DBS Number</w:t>
            </w:r>
          </w:p>
        </w:tc>
      </w:tr>
      <w:tr w:rsidR="008D341F" w14:paraId="05FB1310" w14:textId="77777777" w:rsidTr="00AB7AEB">
        <w:trPr>
          <w:trHeight w:val="343"/>
        </w:trPr>
        <w:tc>
          <w:tcPr>
            <w:tcW w:w="6374" w:type="dxa"/>
            <w:vMerge/>
            <w:vAlign w:val="center"/>
          </w:tcPr>
          <w:p w14:paraId="2F3BFFB5" w14:textId="77777777" w:rsidR="008D341F" w:rsidRDefault="008D341F" w:rsidP="00AB7AEB">
            <w:pPr>
              <w:spacing w:before="120" w:after="120"/>
            </w:pPr>
          </w:p>
        </w:tc>
        <w:tc>
          <w:tcPr>
            <w:tcW w:w="4388" w:type="dxa"/>
          </w:tcPr>
          <w:p w14:paraId="2BCD81D8" w14:textId="77777777" w:rsidR="008D341F" w:rsidRDefault="008D341F" w:rsidP="00AB7AEB"/>
        </w:tc>
      </w:tr>
    </w:tbl>
    <w:p w14:paraId="0C170D41" w14:textId="77777777" w:rsidR="008D341F" w:rsidRDefault="008D341F" w:rsidP="008D341F"/>
    <w:p w14:paraId="6B64322E" w14:textId="77777777" w:rsidR="008D341F" w:rsidRPr="005D5035" w:rsidRDefault="008D341F" w:rsidP="008D341F"/>
    <w:p w14:paraId="7DE5F80F" w14:textId="77777777" w:rsidR="008D341F" w:rsidRPr="005D5035" w:rsidRDefault="008D341F" w:rsidP="008D341F">
      <w:r w:rsidRPr="005D5035">
        <w:t xml:space="preserve">This application will not be considered without a CV.   Please note that CVs will be viewed in-house by </w:t>
      </w:r>
      <w:r>
        <w:t>the Head of Quality Assurance and</w:t>
      </w:r>
      <w:r w:rsidRPr="005D5035">
        <w:t xml:space="preserve"> MUST contain reference to your occupational competence and experience related to the requirements of the Apprenticeship Standard for which you are applying.</w:t>
      </w:r>
    </w:p>
    <w:p w14:paraId="7A6A4045" w14:textId="77777777" w:rsidR="008D341F" w:rsidRPr="005D5035" w:rsidRDefault="008D341F" w:rsidP="008D341F"/>
    <w:p w14:paraId="59309BC3" w14:textId="77777777" w:rsidR="008D341F" w:rsidRPr="005D5035" w:rsidRDefault="008D341F" w:rsidP="008D341F">
      <w:r w:rsidRPr="005D5035">
        <w:t>Applicants without Assessor qualifications may be required to work towards a qualification as part of their agreement to undertake the role.</w:t>
      </w:r>
    </w:p>
    <w:p w14:paraId="38D47C0E" w14:textId="77777777" w:rsidR="008D341F" w:rsidRDefault="008D341F" w:rsidP="008D341F">
      <w:pPr>
        <w:jc w:val="center"/>
        <w:rPr>
          <w:b/>
          <w:bCs/>
          <w:sz w:val="28"/>
          <w:szCs w:val="28"/>
        </w:rPr>
      </w:pPr>
    </w:p>
    <w:p w14:paraId="4AA7F45C" w14:textId="77777777" w:rsidR="008D341F" w:rsidRDefault="008D341F" w:rsidP="008D341F"/>
    <w:p w14:paraId="28564E02" w14:textId="77777777" w:rsidR="008D341F" w:rsidRPr="005D5035" w:rsidRDefault="008D341F" w:rsidP="008D341F">
      <w:r w:rsidRPr="005D5035">
        <w:t xml:space="preserve">I certify that, to the best of my </w:t>
      </w:r>
      <w:r>
        <w:t>k</w:t>
      </w:r>
      <w:r w:rsidRPr="005D5035">
        <w:t>nowledge, the information I have provided is a true and correct record.  I understand that giving false information or failure to supply details will invalidate an offer of a contract or lead to termination of a contract.  I agree to this information being used for legitimate purposes connected with recruitment and selection monitoring.  Please note that, in submitting this form, you have accepted these terms, and agree to this declaration.</w:t>
      </w:r>
    </w:p>
    <w:p w14:paraId="11FB5B60" w14:textId="77777777" w:rsidR="008D341F" w:rsidRPr="005D5035" w:rsidRDefault="008D341F" w:rsidP="008D341F"/>
    <w:p w14:paraId="72ED31A3" w14:textId="77777777" w:rsidR="008D341F" w:rsidRPr="005D5035" w:rsidRDefault="008D341F" w:rsidP="008D341F">
      <w:r w:rsidRPr="005D5035">
        <w:t xml:space="preserve">I understand that any offer of contract for supply of services </w:t>
      </w:r>
      <w:r>
        <w:t>may</w:t>
      </w:r>
      <w:r w:rsidRPr="005D5035">
        <w:t xml:space="preserve"> be subject to re</w:t>
      </w:r>
      <w:r>
        <w:t>c</w:t>
      </w:r>
      <w:r w:rsidRPr="005D5035">
        <w:t>eipt of satisfactory references.</w:t>
      </w:r>
    </w:p>
    <w:p w14:paraId="10962A29" w14:textId="77777777" w:rsidR="008D341F" w:rsidRPr="005D5035" w:rsidRDefault="008D341F" w:rsidP="008D341F"/>
    <w:tbl>
      <w:tblPr>
        <w:tblStyle w:val="TableGrid"/>
        <w:tblW w:w="0" w:type="auto"/>
        <w:tblLook w:val="04A0" w:firstRow="1" w:lastRow="0" w:firstColumn="1" w:lastColumn="0" w:noHBand="0" w:noVBand="1"/>
      </w:tblPr>
      <w:tblGrid>
        <w:gridCol w:w="1340"/>
        <w:gridCol w:w="4097"/>
        <w:gridCol w:w="1288"/>
        <w:gridCol w:w="2291"/>
      </w:tblGrid>
      <w:tr w:rsidR="008D341F" w:rsidRPr="005D5035" w14:paraId="763349C1" w14:textId="77777777" w:rsidTr="00AB7AEB">
        <w:tc>
          <w:tcPr>
            <w:tcW w:w="1413" w:type="dxa"/>
            <w:shd w:val="clear" w:color="auto" w:fill="D9D9D9" w:themeFill="background1" w:themeFillShade="D9"/>
          </w:tcPr>
          <w:p w14:paraId="6BDC28C1" w14:textId="77777777" w:rsidR="008D341F" w:rsidRPr="005D5035" w:rsidRDefault="008D341F" w:rsidP="00AB7AEB">
            <w:pPr>
              <w:spacing w:before="120"/>
              <w:jc w:val="center"/>
              <w:rPr>
                <w:b/>
                <w:bCs/>
              </w:rPr>
            </w:pPr>
            <w:r w:rsidRPr="005D5035">
              <w:rPr>
                <w:b/>
                <w:bCs/>
              </w:rPr>
              <w:t>Signed</w:t>
            </w:r>
          </w:p>
        </w:tc>
        <w:tc>
          <w:tcPr>
            <w:tcW w:w="5103" w:type="dxa"/>
          </w:tcPr>
          <w:p w14:paraId="7814675A" w14:textId="77777777" w:rsidR="008D341F" w:rsidRPr="005D5035" w:rsidRDefault="008D341F" w:rsidP="00AB7AEB">
            <w:pPr>
              <w:spacing w:before="120" w:after="120"/>
            </w:pPr>
          </w:p>
        </w:tc>
        <w:tc>
          <w:tcPr>
            <w:tcW w:w="1417" w:type="dxa"/>
            <w:shd w:val="clear" w:color="auto" w:fill="D9D9D9" w:themeFill="background1" w:themeFillShade="D9"/>
          </w:tcPr>
          <w:p w14:paraId="41CDCF9F" w14:textId="77777777" w:rsidR="008D341F" w:rsidRPr="005D5035" w:rsidRDefault="008D341F" w:rsidP="00AB7AEB">
            <w:pPr>
              <w:spacing w:before="120"/>
              <w:jc w:val="center"/>
              <w:rPr>
                <w:b/>
                <w:bCs/>
              </w:rPr>
            </w:pPr>
            <w:r w:rsidRPr="005D5035">
              <w:rPr>
                <w:b/>
                <w:bCs/>
              </w:rPr>
              <w:t>Date</w:t>
            </w:r>
          </w:p>
        </w:tc>
        <w:tc>
          <w:tcPr>
            <w:tcW w:w="2829" w:type="dxa"/>
          </w:tcPr>
          <w:p w14:paraId="0FA2DE35" w14:textId="77777777" w:rsidR="008D341F" w:rsidRPr="005D5035" w:rsidRDefault="008D341F" w:rsidP="00AB7AEB"/>
        </w:tc>
      </w:tr>
      <w:tr w:rsidR="008D341F" w:rsidRPr="005D5035" w14:paraId="68D3967C" w14:textId="77777777" w:rsidTr="00AB7AEB">
        <w:tc>
          <w:tcPr>
            <w:tcW w:w="10762" w:type="dxa"/>
            <w:gridSpan w:val="4"/>
          </w:tcPr>
          <w:p w14:paraId="28A15B4A" w14:textId="77777777" w:rsidR="008D341F" w:rsidRDefault="008D341F" w:rsidP="00AB7AEB">
            <w:pPr>
              <w:spacing w:before="120" w:after="120"/>
            </w:pPr>
          </w:p>
          <w:p w14:paraId="5137E832" w14:textId="77777777" w:rsidR="008D341F" w:rsidRPr="005D5035" w:rsidRDefault="008D341F" w:rsidP="00AB7AEB">
            <w:pPr>
              <w:spacing w:before="120" w:after="120"/>
            </w:pPr>
          </w:p>
        </w:tc>
      </w:tr>
    </w:tbl>
    <w:p w14:paraId="18410876" w14:textId="77777777" w:rsidR="008D341F" w:rsidRPr="00DF40A5" w:rsidRDefault="008D341F" w:rsidP="008D341F">
      <w:pPr>
        <w:rPr>
          <w:color w:val="FF0000"/>
        </w:rPr>
      </w:pPr>
    </w:p>
    <w:p w14:paraId="11EE628C" w14:textId="77777777" w:rsidR="008D341F" w:rsidRDefault="008D341F" w:rsidP="008D341F">
      <w:pPr>
        <w:rPr>
          <w:b/>
          <w:bCs/>
        </w:rPr>
      </w:pPr>
      <w:r w:rsidRPr="006150A1">
        <w:rPr>
          <w:b/>
          <w:bCs/>
        </w:rPr>
        <w:t>Further information can be sought by telephoning 0115 854 1636</w:t>
      </w:r>
    </w:p>
    <w:p w14:paraId="014759DF" w14:textId="77777777" w:rsidR="008D341F" w:rsidRPr="006150A1" w:rsidRDefault="008D341F" w:rsidP="008D341F">
      <w:pPr>
        <w:rPr>
          <w:b/>
          <w:bCs/>
        </w:rPr>
      </w:pPr>
    </w:p>
    <w:p w14:paraId="294F7EA7" w14:textId="77777777" w:rsidR="008D341F" w:rsidRPr="004427FB" w:rsidRDefault="008D341F" w:rsidP="008D341F">
      <w:r w:rsidRPr="006150A1">
        <w:rPr>
          <w:b/>
          <w:bCs/>
        </w:rPr>
        <w:t xml:space="preserve">Thank you for completing this form.  Please submit your application to </w:t>
      </w:r>
      <w:hyperlink r:id="rId8" w:history="1">
        <w:r w:rsidRPr="008E1086">
          <w:rPr>
            <w:rStyle w:val="Hyperlink"/>
          </w:rPr>
          <w:t>NeilF@skillsedugroup.co.uk</w:t>
        </w:r>
      </w:hyperlink>
    </w:p>
    <w:p w14:paraId="69BAA0D0" w14:textId="77777777" w:rsidR="00407F8C" w:rsidRPr="00E171AF" w:rsidRDefault="00407F8C" w:rsidP="009D2FD4">
      <w:pPr>
        <w:pStyle w:val="Heading1"/>
      </w:pPr>
    </w:p>
    <w:sectPr w:rsidR="00407F8C" w:rsidRPr="00E171AF" w:rsidSect="00D8783F">
      <w:headerReference w:type="default" r:id="rId9"/>
      <w:footerReference w:type="default" r:id="rId10"/>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4D34" w14:textId="77777777" w:rsidR="00550594" w:rsidRDefault="00550594" w:rsidP="00D8783F">
      <w:r>
        <w:separator/>
      </w:r>
    </w:p>
  </w:endnote>
  <w:endnote w:type="continuationSeparator" w:id="0">
    <w:p w14:paraId="3CA5DB60" w14:textId="77777777" w:rsidR="00550594" w:rsidRDefault="00550594"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3E3C" w14:textId="77777777" w:rsidR="00D8783F" w:rsidRDefault="0078237D">
    <w:pPr>
      <w:pStyle w:val="Footer"/>
    </w:pPr>
    <w:r>
      <w:rPr>
        <w:noProof/>
        <w:color w:val="808080" w:themeColor="background1" w:themeShade="80"/>
        <w:lang w:eastAsia="en-GB"/>
      </w:rPr>
      <mc:AlternateContent>
        <mc:Choice Requires="wpg">
          <w:drawing>
            <wp:anchor distT="0" distB="0" distL="0" distR="0" simplePos="0" relativeHeight="251662336" behindDoc="0" locked="0" layoutInCell="1" allowOverlap="1" wp14:anchorId="555EC277" wp14:editId="2F57227A">
              <wp:simplePos x="0" y="0"/>
              <wp:positionH relativeFrom="margin">
                <wp:posOffset>-240294</wp:posOffset>
              </wp:positionH>
              <wp:positionV relativeFrom="bottomMargin">
                <wp:posOffset>198120</wp:posOffset>
              </wp:positionV>
              <wp:extent cx="5960745" cy="320040"/>
              <wp:effectExtent l="0" t="0" r="20955" b="3810"/>
              <wp:wrapSquare wrapText="bothSides"/>
              <wp:docPr id="37" name="Group 37"/>
              <wp:cNvGraphicFramePr/>
              <a:graphic xmlns:a="http://schemas.openxmlformats.org/drawingml/2006/main">
                <a:graphicData uri="http://schemas.microsoft.com/office/word/2010/wordprocessingGroup">
                  <wpg:wgp>
                    <wpg:cNvGrpSpPr/>
                    <wpg:grpSpPr>
                      <a:xfrm>
                        <a:off x="0" y="0"/>
                        <a:ext cx="5960745" cy="320040"/>
                        <a:chOff x="0" y="0"/>
                        <a:chExt cx="5979957" cy="323851"/>
                      </a:xfrm>
                    </wpg:grpSpPr>
                    <wps:wsp>
                      <wps:cNvPr id="38" name="Rectangle 38"/>
                      <wps:cNvSpPr/>
                      <wps:spPr>
                        <a:xfrm>
                          <a:off x="36357" y="0"/>
                          <a:ext cx="5943600" cy="1882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1871B" w14:textId="77777777" w:rsidR="0078237D" w:rsidRPr="00AA0421" w:rsidRDefault="008D341F">
                            <w:pPr>
                              <w:jc w:val="right"/>
                              <w:rPr>
                                <w:color w:val="808080" w:themeColor="background1" w:themeShade="80"/>
                                <w:lang w:val="en-US"/>
                              </w:rPr>
                            </w:pPr>
                            <w:r>
                              <w:rPr>
                                <w:color w:val="7F7F7F" w:themeColor="text1" w:themeTint="80"/>
                                <w:lang w:val="en-US"/>
                              </w:rPr>
                              <w:t>End-Point Assessor Application form</w:t>
                            </w:r>
                            <w:r w:rsidR="00AA0421">
                              <w:rPr>
                                <w:color w:val="7F7F7F" w:themeColor="text1" w:themeTint="80"/>
                                <w:lang w:val="en-US"/>
                              </w:rPr>
                              <w:t xml:space="preserve"> | </w:t>
                            </w:r>
                            <w:r>
                              <w:rPr>
                                <w:color w:val="7F7F7F" w:themeColor="text1" w:themeTint="80"/>
                                <w:lang w:val="en-US"/>
                              </w:rPr>
                              <w:t>March 2022</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260EB" id="Group 37" o:spid="_x0000_s1026" style="position:absolute;margin-left:-18.9pt;margin-top:15.6pt;width:469.35pt;height:25.2pt;z-index:251662336;mso-wrap-distance-left:0;mso-wrap-distance-right:0;mso-position-horizontal-relative:margin;mso-position-vertical-relative:bottom-margin-area;mso-width-relative:margin;mso-height-relative:margin" coordsize="5979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">
              <v:rect id="Rectangle 38" o:spid="_x0000_s1027" style="position:absolute;left:363;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ff8EA&#10;AADbAAAADwAAAGRycy9kb3ducmV2LnhtbERPz2vCMBS+C/4P4Qm7aTo3S6nGUmRj05tV2I6P5tmW&#10;NS8lyWr33y+HwY4f3+9dMZlejOR8Z1nB4yoBQVxb3XGj4Hp5XWYgfEDW2FsmBT/kodjPZzvMtb3z&#10;mcYqNCKGsM9RQRvCkEvp65YM+pUdiCN3s85giNA1Uju8x3DTy3WSpNJgx7GhxYEOLdVf1bdRkPrx&#10;85i5TXfty2dzdO7tFF4+lHpYTOUWRKAp/Iv/3O9awVMcG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UX3/BAAAA2wAAAA8AAAAAAAAAAAAAAAAAmAIAAGRycy9kb3du&#10;cmV2LnhtbFBLBQYAAAAABAAEAPUAAACGAwAAAAA=&#10;" fillcolor="black [3213]" strokecolor="black [3213]"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78237D" w:rsidRPr="00AA0421" w:rsidRDefault="008D341F">
                      <w:pPr>
                        <w:jc w:val="right"/>
                        <w:rPr>
                          <w:color w:val="808080" w:themeColor="background1" w:themeShade="80"/>
                          <w:lang w:val="en-US"/>
                        </w:rPr>
                      </w:pPr>
                      <w:r>
                        <w:rPr>
                          <w:color w:val="7F7F7F" w:themeColor="text1" w:themeTint="80"/>
                          <w:lang w:val="en-US"/>
                        </w:rPr>
                        <w:t>End-Point Assessor Application form</w:t>
                      </w:r>
                      <w:r w:rsidR="00AA0421">
                        <w:rPr>
                          <w:color w:val="7F7F7F" w:themeColor="text1" w:themeTint="80"/>
                          <w:lang w:val="en-US"/>
                        </w:rPr>
                        <w:t xml:space="preserve"> | </w:t>
                      </w:r>
                      <w:r>
                        <w:rPr>
                          <w:color w:val="7F7F7F" w:themeColor="text1" w:themeTint="80"/>
                          <w:lang w:val="en-US"/>
                        </w:rPr>
                        <w:t>March 2022</w:t>
                      </w: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61312" behindDoc="0" locked="0" layoutInCell="1" allowOverlap="1" wp14:anchorId="3CD27498" wp14:editId="70CFAFA0">
              <wp:simplePos x="0" y="0"/>
              <wp:positionH relativeFrom="rightMargin">
                <wp:align>left</wp:align>
              </wp:positionH>
              <mc:AlternateContent>
                <mc:Choice Requires="wp14">
                  <wp:positionV relativeFrom="bottomMargin">
                    <wp14:pctPosVOffset>20000</wp14:pctPosVOffset>
                  </wp:positionV>
                </mc:Choice>
                <mc:Fallback>
                  <wp:positionV relativeFrom="page">
                    <wp:posOffset>9899650</wp:posOffset>
                  </wp:positionV>
                </mc:Fallback>
              </mc:AlternateContent>
              <wp:extent cx="457200" cy="320040"/>
              <wp:effectExtent l="19050" t="1905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B32E7" w14:textId="77777777" w:rsidR="0078237D" w:rsidRPr="0078237D" w:rsidRDefault="0078237D">
                          <w:pPr>
                            <w:jc w:val="right"/>
                            <w:rPr>
                              <w:color w:val="EAE2DC" w:themeColor="background2"/>
                              <w:sz w:val="28"/>
                              <w:szCs w:val="28"/>
                              <w14:textOutline w14:w="9525" w14:cap="rnd" w14:cmpd="sng" w14:algn="ctr">
                                <w14:solidFill>
                                  <w14:schemeClr w14:val="bg2"/>
                                </w14:solidFill>
                                <w14:prstDash w14:val="solid"/>
                                <w14:bevel/>
                              </w14:textOutline>
                            </w:rPr>
                          </w:pPr>
                          <w:r w:rsidRPr="0078237D">
                            <w:rPr>
                              <w:color w:val="EAE2DC" w:themeColor="background2"/>
                              <w:sz w:val="28"/>
                              <w:szCs w:val="28"/>
                              <w14:textOutline w14:w="9525" w14:cap="rnd" w14:cmpd="sng" w14:algn="ctr">
                                <w14:solidFill>
                                  <w14:schemeClr w14:val="bg2"/>
                                </w14:solidFill>
                                <w14:prstDash w14:val="solid"/>
                                <w14:bevel/>
                              </w14:textOutline>
                            </w:rPr>
                            <w:fldChar w:fldCharType="begin"/>
                          </w:r>
                          <w:r w:rsidRPr="0078237D">
                            <w:rPr>
                              <w:color w:val="EAE2DC" w:themeColor="background2"/>
                              <w:sz w:val="28"/>
                              <w:szCs w:val="28"/>
                              <w14:textOutline w14:w="9525" w14:cap="rnd" w14:cmpd="sng" w14:algn="ctr">
                                <w14:solidFill>
                                  <w14:schemeClr w14:val="bg2"/>
                                </w14:solidFill>
                                <w14:prstDash w14:val="solid"/>
                                <w14:bevel/>
                              </w14:textOutline>
                            </w:rPr>
                            <w:instrText xml:space="preserve"> PAGE   \* MERGEFORMAT </w:instrText>
                          </w:r>
                          <w:r w:rsidRPr="0078237D">
                            <w:rPr>
                              <w:color w:val="EAE2DC" w:themeColor="background2"/>
                              <w:sz w:val="28"/>
                              <w:szCs w:val="28"/>
                              <w14:textOutline w14:w="9525" w14:cap="rnd" w14:cmpd="sng" w14:algn="ctr">
                                <w14:solidFill>
                                  <w14:schemeClr w14:val="bg2"/>
                                </w14:solidFill>
                                <w14:prstDash w14:val="solid"/>
                                <w14:bevel/>
                              </w14:textOutline>
                            </w:rPr>
                            <w:fldChar w:fldCharType="separate"/>
                          </w:r>
                          <w:r w:rsidR="00A60A87">
                            <w:rPr>
                              <w:noProof/>
                              <w:color w:val="EAE2DC" w:themeColor="background2"/>
                              <w:sz w:val="28"/>
                              <w:szCs w:val="28"/>
                              <w14:textOutline w14:w="9525" w14:cap="rnd" w14:cmpd="sng" w14:algn="ctr">
                                <w14:solidFill>
                                  <w14:schemeClr w14:val="bg2"/>
                                </w14:solidFill>
                                <w14:prstDash w14:val="solid"/>
                                <w14:bevel/>
                              </w14:textOutline>
                            </w:rPr>
                            <w:t>4</w:t>
                          </w:r>
                          <w:r w:rsidRPr="0078237D">
                            <w:rPr>
                              <w:noProof/>
                              <w:color w:val="EAE2DC" w:themeColor="background2"/>
                              <w:sz w:val="28"/>
                              <w:szCs w:val="28"/>
                              <w14:textOutline w14:w="9525" w14:cap="rnd" w14:cmpd="sng" w14:algn="ctr">
                                <w14:solidFill>
                                  <w14:schemeClr w14:val="bg2"/>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E4AC7"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" fillcolor="black [3213]" strokecolor="black [3213]" strokeweight="3pt">
              <v:textbox>
                <w:txbxContent>
                  <w:p w:rsidR="0078237D" w:rsidRPr="0078237D" w:rsidRDefault="0078237D">
                    <w:pPr>
                      <w:jc w:val="right"/>
                      <w:rPr>
                        <w:color w:val="EAE2DC" w:themeColor="background2"/>
                        <w:sz w:val="28"/>
                        <w:szCs w:val="28"/>
                        <w14:textOutline w14:w="9525" w14:cap="rnd" w14:cmpd="sng" w14:algn="ctr">
                          <w14:solidFill>
                            <w14:schemeClr w14:val="bg2"/>
                          </w14:solidFill>
                          <w14:prstDash w14:val="solid"/>
                          <w14:bevel/>
                        </w14:textOutline>
                      </w:rPr>
                    </w:pPr>
                    <w:r w:rsidRPr="0078237D">
                      <w:rPr>
                        <w:color w:val="EAE2DC" w:themeColor="background2"/>
                        <w:sz w:val="28"/>
                        <w:szCs w:val="28"/>
                        <w14:textOutline w14:w="9525" w14:cap="rnd" w14:cmpd="sng" w14:algn="ctr">
                          <w14:solidFill>
                            <w14:schemeClr w14:val="bg2"/>
                          </w14:solidFill>
                          <w14:prstDash w14:val="solid"/>
                          <w14:bevel/>
                        </w14:textOutline>
                      </w:rPr>
                      <w:fldChar w:fldCharType="begin"/>
                    </w:r>
                    <w:r w:rsidRPr="0078237D">
                      <w:rPr>
                        <w:color w:val="EAE2DC" w:themeColor="background2"/>
                        <w:sz w:val="28"/>
                        <w:szCs w:val="28"/>
                        <w14:textOutline w14:w="9525" w14:cap="rnd" w14:cmpd="sng" w14:algn="ctr">
                          <w14:solidFill>
                            <w14:schemeClr w14:val="bg2"/>
                          </w14:solidFill>
                          <w14:prstDash w14:val="solid"/>
                          <w14:bevel/>
                        </w14:textOutline>
                      </w:rPr>
                      <w:instrText xml:space="preserve"> PAGE   \* MERGEFORMAT </w:instrText>
                    </w:r>
                    <w:r w:rsidRPr="0078237D">
                      <w:rPr>
                        <w:color w:val="EAE2DC" w:themeColor="background2"/>
                        <w:sz w:val="28"/>
                        <w:szCs w:val="28"/>
                        <w14:textOutline w14:w="9525" w14:cap="rnd" w14:cmpd="sng" w14:algn="ctr">
                          <w14:solidFill>
                            <w14:schemeClr w14:val="bg2"/>
                          </w14:solidFill>
                          <w14:prstDash w14:val="solid"/>
                          <w14:bevel/>
                        </w14:textOutline>
                      </w:rPr>
                      <w:fldChar w:fldCharType="separate"/>
                    </w:r>
                    <w:r w:rsidR="00A60A87">
                      <w:rPr>
                        <w:noProof/>
                        <w:color w:val="EAE2DC" w:themeColor="background2"/>
                        <w:sz w:val="28"/>
                        <w:szCs w:val="28"/>
                        <w14:textOutline w14:w="9525" w14:cap="rnd" w14:cmpd="sng" w14:algn="ctr">
                          <w14:solidFill>
                            <w14:schemeClr w14:val="bg2"/>
                          </w14:solidFill>
                          <w14:prstDash w14:val="solid"/>
                          <w14:bevel/>
                        </w14:textOutline>
                      </w:rPr>
                      <w:t>4</w:t>
                    </w:r>
                    <w:r w:rsidRPr="0078237D">
                      <w:rPr>
                        <w:noProof/>
                        <w:color w:val="EAE2DC" w:themeColor="background2"/>
                        <w:sz w:val="28"/>
                        <w:szCs w:val="28"/>
                        <w14:textOutline w14:w="9525" w14:cap="rnd" w14:cmpd="sng" w14:algn="ctr">
                          <w14:solidFill>
                            <w14:schemeClr w14:val="bg2"/>
                          </w14:solidFill>
                          <w14:prstDash w14:val="solid"/>
                          <w14:bevel/>
                        </w14:textOutline>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6334" w14:textId="77777777" w:rsidR="00550594" w:rsidRDefault="00550594" w:rsidP="00D8783F">
      <w:r>
        <w:separator/>
      </w:r>
    </w:p>
  </w:footnote>
  <w:footnote w:type="continuationSeparator" w:id="0">
    <w:p w14:paraId="32BD9BB0" w14:textId="77777777" w:rsidR="00550594" w:rsidRDefault="00550594" w:rsidP="00D8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1187" w14:textId="77777777" w:rsidR="00D8783F" w:rsidRDefault="00C2560E">
    <w:pPr>
      <w:pStyle w:val="Header"/>
    </w:pPr>
    <w:r w:rsidRPr="00EC6F3F">
      <w:rPr>
        <w:noProof/>
        <w:lang w:eastAsia="en-GB"/>
      </w:rPr>
      <w:drawing>
        <wp:anchor distT="0" distB="0" distL="114300" distR="114300" simplePos="0" relativeHeight="251664384" behindDoc="0" locked="0" layoutInCell="1" allowOverlap="1" wp14:anchorId="35577364" wp14:editId="76F2A2DC">
          <wp:simplePos x="0" y="0"/>
          <wp:positionH relativeFrom="column">
            <wp:posOffset>3811905</wp:posOffset>
          </wp:positionH>
          <wp:positionV relativeFrom="paragraph">
            <wp:posOffset>-189230</wp:posOffset>
          </wp:positionV>
          <wp:extent cx="2379345" cy="891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9345" cy="891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D8E4089"/>
    <w:multiLevelType w:val="multilevel"/>
    <w:tmpl w:val="C1883998"/>
    <w:numStyleLink w:val="SEGBullet"/>
  </w:abstractNum>
  <w:abstractNum w:abstractNumId="3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97208582">
    <w:abstractNumId w:val="6"/>
  </w:num>
  <w:num w:numId="2" w16cid:durableId="1557934345">
    <w:abstractNumId w:val="17"/>
  </w:num>
  <w:num w:numId="3" w16cid:durableId="1184201682">
    <w:abstractNumId w:val="15"/>
  </w:num>
  <w:num w:numId="4" w16cid:durableId="1913661404">
    <w:abstractNumId w:val="14"/>
  </w:num>
  <w:num w:numId="5" w16cid:durableId="954941891">
    <w:abstractNumId w:val="36"/>
  </w:num>
  <w:num w:numId="6" w16cid:durableId="940382036">
    <w:abstractNumId w:val="38"/>
  </w:num>
  <w:num w:numId="7" w16cid:durableId="752777799">
    <w:abstractNumId w:val="30"/>
  </w:num>
  <w:num w:numId="8" w16cid:durableId="1523667471">
    <w:abstractNumId w:val="23"/>
  </w:num>
  <w:num w:numId="9" w16cid:durableId="470176889">
    <w:abstractNumId w:val="5"/>
  </w:num>
  <w:num w:numId="10" w16cid:durableId="983392909">
    <w:abstractNumId w:val="0"/>
  </w:num>
  <w:num w:numId="11" w16cid:durableId="1922257728">
    <w:abstractNumId w:val="10"/>
  </w:num>
  <w:num w:numId="12" w16cid:durableId="652834133">
    <w:abstractNumId w:val="33"/>
  </w:num>
  <w:num w:numId="13" w16cid:durableId="1050886012">
    <w:abstractNumId w:val="37"/>
  </w:num>
  <w:num w:numId="14" w16cid:durableId="2002151430">
    <w:abstractNumId w:val="28"/>
  </w:num>
  <w:num w:numId="15" w16cid:durableId="1454011019">
    <w:abstractNumId w:val="24"/>
  </w:num>
  <w:num w:numId="16" w16cid:durableId="926770492">
    <w:abstractNumId w:val="35"/>
  </w:num>
  <w:num w:numId="17" w16cid:durableId="1328049218">
    <w:abstractNumId w:val="25"/>
  </w:num>
  <w:num w:numId="18" w16cid:durableId="1233007336">
    <w:abstractNumId w:val="20"/>
  </w:num>
  <w:num w:numId="19" w16cid:durableId="2048333839">
    <w:abstractNumId w:val="18"/>
  </w:num>
  <w:num w:numId="20" w16cid:durableId="1190141889">
    <w:abstractNumId w:val="4"/>
  </w:num>
  <w:num w:numId="21" w16cid:durableId="1335304428">
    <w:abstractNumId w:val="19"/>
  </w:num>
  <w:num w:numId="22" w16cid:durableId="225772555">
    <w:abstractNumId w:val="22"/>
  </w:num>
  <w:num w:numId="23" w16cid:durableId="595677021">
    <w:abstractNumId w:val="39"/>
  </w:num>
  <w:num w:numId="24" w16cid:durableId="1469132510">
    <w:abstractNumId w:val="9"/>
  </w:num>
  <w:num w:numId="25" w16cid:durableId="406416907">
    <w:abstractNumId w:val="3"/>
  </w:num>
  <w:num w:numId="26" w16cid:durableId="2039501783">
    <w:abstractNumId w:val="26"/>
  </w:num>
  <w:num w:numId="27" w16cid:durableId="643583424">
    <w:abstractNumId w:val="12"/>
  </w:num>
  <w:num w:numId="28" w16cid:durableId="201207766">
    <w:abstractNumId w:val="11"/>
  </w:num>
  <w:num w:numId="29" w16cid:durableId="1749694114">
    <w:abstractNumId w:val="8"/>
  </w:num>
  <w:num w:numId="30" w16cid:durableId="805783369">
    <w:abstractNumId w:val="29"/>
  </w:num>
  <w:num w:numId="31" w16cid:durableId="364210961">
    <w:abstractNumId w:val="16"/>
  </w:num>
  <w:num w:numId="32" w16cid:durableId="1780949720">
    <w:abstractNumId w:val="32"/>
  </w:num>
  <w:num w:numId="33" w16cid:durableId="151027181">
    <w:abstractNumId w:val="21"/>
  </w:num>
  <w:num w:numId="34" w16cid:durableId="535852907">
    <w:abstractNumId w:val="1"/>
  </w:num>
  <w:num w:numId="35" w16cid:durableId="620259201">
    <w:abstractNumId w:val="2"/>
  </w:num>
  <w:num w:numId="36" w16cid:durableId="882210947">
    <w:abstractNumId w:val="34"/>
  </w:num>
  <w:num w:numId="37" w16cid:durableId="140509294">
    <w:abstractNumId w:val="27"/>
  </w:num>
  <w:num w:numId="38" w16cid:durableId="965309406">
    <w:abstractNumId w:val="31"/>
  </w:num>
  <w:num w:numId="39" w16cid:durableId="505707700">
    <w:abstractNumId w:val="13"/>
  </w:num>
  <w:num w:numId="40" w16cid:durableId="2132742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8D341F"/>
    <w:rsid w:val="000F7AA6"/>
    <w:rsid w:val="00250E51"/>
    <w:rsid w:val="00373F3E"/>
    <w:rsid w:val="003C6352"/>
    <w:rsid w:val="00407F8C"/>
    <w:rsid w:val="00476DA4"/>
    <w:rsid w:val="004B2A9E"/>
    <w:rsid w:val="004C7DC7"/>
    <w:rsid w:val="004D25EF"/>
    <w:rsid w:val="004D4BF6"/>
    <w:rsid w:val="00550594"/>
    <w:rsid w:val="005A7C71"/>
    <w:rsid w:val="005B5BB0"/>
    <w:rsid w:val="0060020F"/>
    <w:rsid w:val="006667DE"/>
    <w:rsid w:val="006C5E6A"/>
    <w:rsid w:val="0074101F"/>
    <w:rsid w:val="007727ED"/>
    <w:rsid w:val="0078237D"/>
    <w:rsid w:val="008561BB"/>
    <w:rsid w:val="008D341F"/>
    <w:rsid w:val="008E23BB"/>
    <w:rsid w:val="009B75BB"/>
    <w:rsid w:val="009C382A"/>
    <w:rsid w:val="009D2FD4"/>
    <w:rsid w:val="00A60A87"/>
    <w:rsid w:val="00A8480B"/>
    <w:rsid w:val="00AA0421"/>
    <w:rsid w:val="00AE2D6A"/>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28C6"/>
  <w15:chartTrackingRefBased/>
  <w15:docId w15:val="{138B100E-FAD8-4E9F-B424-726AAF2B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1F"/>
    <w:rPr>
      <w:szCs w:val="24"/>
    </w:rPr>
  </w:style>
  <w:style w:type="paragraph" w:styleId="Heading1">
    <w:name w:val="heading 1"/>
    <w:aliases w:val="Main headings"/>
    <w:basedOn w:val="Normal"/>
    <w:next w:val="Normal"/>
    <w:link w:val="Heading1Char"/>
    <w:uiPriority w:val="9"/>
    <w:qFormat/>
    <w:rsid w:val="009D2FD4"/>
    <w:pPr>
      <w:keepNext/>
      <w:keepLines/>
      <w:spacing w:before="240"/>
      <w:outlineLvl w:val="0"/>
    </w:pPr>
    <w:rPr>
      <w:rFonts w:eastAsiaTheme="majorEastAsia" w:cstheme="majorBidi"/>
      <w:b/>
      <w:color w:val="BF40B7"/>
      <w:sz w:val="36"/>
      <w:szCs w:val="32"/>
    </w:rPr>
  </w:style>
  <w:style w:type="paragraph" w:styleId="Heading2">
    <w:name w:val="heading 2"/>
    <w:aliases w:val="Sub-headings"/>
    <w:basedOn w:val="Normal"/>
    <w:next w:val="Normal"/>
    <w:link w:val="Heading2Char"/>
    <w:uiPriority w:val="9"/>
    <w:unhideWhenUsed/>
    <w:qFormat/>
    <w:rsid w:val="009D2FD4"/>
    <w:pPr>
      <w:keepNext/>
      <w:keepLines/>
      <w:spacing w:before="40"/>
      <w:outlineLvl w:val="1"/>
    </w:pPr>
    <w:rPr>
      <w:rFonts w:eastAsiaTheme="majorEastAsia" w:cstheme="majorBidi"/>
      <w:b/>
      <w:color w:val="BF40B7"/>
      <w:sz w:val="32"/>
      <w:szCs w:val="26"/>
    </w:rPr>
  </w:style>
  <w:style w:type="paragraph" w:styleId="Heading3">
    <w:name w:val="heading 3"/>
    <w:basedOn w:val="Normal"/>
    <w:next w:val="Normal"/>
    <w:link w:val="Heading3Char"/>
    <w:uiPriority w:val="9"/>
    <w:unhideWhenUsed/>
    <w:qFormat/>
    <w:rsid w:val="009D2FD4"/>
    <w:pPr>
      <w:keepNext/>
      <w:keepLines/>
      <w:spacing w:before="40"/>
      <w:outlineLvl w:val="2"/>
    </w:pPr>
    <w:rPr>
      <w:rFonts w:eastAsiaTheme="majorEastAsia" w:cstheme="majorBidi"/>
      <w:b/>
      <w:color w:val="BF40B7"/>
      <w:sz w:val="28"/>
    </w:rPr>
  </w:style>
  <w:style w:type="paragraph" w:styleId="Heading4">
    <w:name w:val="heading 4"/>
    <w:basedOn w:val="Normal"/>
    <w:next w:val="Normal"/>
    <w:link w:val="Heading4Char"/>
    <w:uiPriority w:val="9"/>
    <w:unhideWhenUsed/>
    <w:qFormat/>
    <w:rsid w:val="009D2FD4"/>
    <w:pPr>
      <w:keepNext/>
      <w:keepLines/>
      <w:spacing w:before="40"/>
      <w:outlineLvl w:val="3"/>
    </w:pPr>
    <w:rPr>
      <w:rFonts w:eastAsiaTheme="majorEastAsia" w:cstheme="majorBidi"/>
      <w:b/>
      <w:iCs/>
      <w:color w:val="BF40B7"/>
      <w:sz w:val="24"/>
      <w:szCs w:val="22"/>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szCs w:val="22"/>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szCs w:val="22"/>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aliases w:val="Main headings Char"/>
    <w:basedOn w:val="DefaultParagraphFont"/>
    <w:link w:val="Heading1"/>
    <w:uiPriority w:val="9"/>
    <w:rsid w:val="009D2FD4"/>
    <w:rPr>
      <w:rFonts w:eastAsiaTheme="majorEastAsia" w:cstheme="majorBidi"/>
      <w:b/>
      <w:color w:val="BF40B7"/>
      <w:sz w:val="36"/>
      <w:szCs w:val="32"/>
    </w:rPr>
  </w:style>
  <w:style w:type="character" w:customStyle="1" w:styleId="Heading2Char">
    <w:name w:val="Heading 2 Char"/>
    <w:aliases w:val="Sub-headings Char"/>
    <w:basedOn w:val="DefaultParagraphFont"/>
    <w:link w:val="Heading2"/>
    <w:uiPriority w:val="9"/>
    <w:rsid w:val="009D2FD4"/>
    <w:rPr>
      <w:rFonts w:eastAsiaTheme="majorEastAsia" w:cstheme="majorBidi"/>
      <w:b/>
      <w:color w:val="BF40B7"/>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9D2FD4"/>
    <w:rPr>
      <w:rFonts w:eastAsiaTheme="majorEastAsia" w:cstheme="majorBidi"/>
      <w:b/>
      <w:color w:val="BF40B7"/>
      <w:sz w:val="28"/>
      <w:szCs w:val="24"/>
    </w:rPr>
  </w:style>
  <w:style w:type="paragraph" w:styleId="ListParagraph">
    <w:name w:val="List Paragraph"/>
    <w:basedOn w:val="Normal"/>
    <w:uiPriority w:val="34"/>
    <w:qFormat/>
    <w:rsid w:val="005A7C71"/>
    <w:pPr>
      <w:numPr>
        <w:numId w:val="38"/>
      </w:numPr>
      <w:contextualSpacing/>
    </w:pPr>
    <w:rPr>
      <w:color w:val="000000" w:themeColor="text1"/>
      <w:szCs w:val="22"/>
    </w:r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szCs w:val="22"/>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szCs w:val="22"/>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szCs w:val="22"/>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rPr>
      <w:color w:val="000000" w:themeColor="text1"/>
      <w:szCs w:val="22"/>
    </w:r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rPr>
      <w:color w:val="000000" w:themeColor="text1"/>
      <w:szCs w:val="22"/>
    </w:r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szCs w:val="22"/>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rPr>
      <w:color w:val="000000" w:themeColor="text1"/>
      <w:szCs w:val="22"/>
    </w:r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9D2FD4"/>
    <w:rPr>
      <w:rFonts w:eastAsiaTheme="majorEastAsia" w:cstheme="majorBidi"/>
      <w:b/>
      <w:iCs/>
      <w:color w:val="BF40B7"/>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character" w:styleId="Hyperlink">
    <w:name w:val="Hyperlink"/>
    <w:basedOn w:val="DefaultParagraphFont"/>
    <w:uiPriority w:val="99"/>
    <w:unhideWhenUsed/>
    <w:rsid w:val="008D341F"/>
    <w:rPr>
      <w:color w:val="973E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F@skillsedugroup.co.uk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SKILLS%20AND%20EDUCATION%20GROUP%20AWARDS\SEG%20AWARDS\LETTERHEAD%20TEMPLATES\General%20blank%20document%20template\2021%20SEG%20Awards%20general%20blank%20template.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0600-B395-4BE3-ACD7-A57076AC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SEG Awards general blank template</Template>
  <TotalTime>1</TotalTime>
  <Pages>11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Stringer</dc:creator>
  <cp:keywords/>
  <dc:description/>
  <cp:lastModifiedBy>Neil Farquhar</cp:lastModifiedBy>
  <cp:revision>2</cp:revision>
  <dcterms:created xsi:type="dcterms:W3CDTF">2022-06-22T15:10:00Z</dcterms:created>
  <dcterms:modified xsi:type="dcterms:W3CDTF">2022-06-22T15:10:00Z</dcterms:modified>
</cp:coreProperties>
</file>